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BB0" w14:textId="44C60231" w:rsidR="006A6112" w:rsidRPr="00230388" w:rsidRDefault="006A6112" w:rsidP="006A6112">
      <w:pPr>
        <w:pStyle w:val="Rubrik1"/>
        <w:rPr>
          <w:lang w:val="da-DK"/>
        </w:rPr>
      </w:pPr>
      <w:r w:rsidRPr="00383338">
        <w:rPr>
          <w:lang w:val="da"/>
        </w:rPr>
        <w:t xml:space="preserve">Vejledning til </w:t>
      </w:r>
      <w:r w:rsidR="00230388">
        <w:rPr>
          <w:lang w:val="da"/>
        </w:rPr>
        <w:t>for</w:t>
      </w:r>
      <w:r w:rsidRPr="00383338">
        <w:rPr>
          <w:lang w:val="da"/>
        </w:rPr>
        <w:t xml:space="preserve">projekter – Min </w:t>
      </w:r>
      <w:r w:rsidR="00182207">
        <w:rPr>
          <w:lang w:val="da"/>
        </w:rPr>
        <w:t>ansökan</w:t>
      </w:r>
      <w:r w:rsidRPr="00C631E9">
        <w:rPr>
          <w:lang w:val="da"/>
        </w:rPr>
        <w:t xml:space="preserve"> 2021 - 2027</w:t>
      </w:r>
    </w:p>
    <w:p w14:paraId="486F9519" w14:textId="28A631AE" w:rsidR="000D3907" w:rsidRPr="00230388" w:rsidRDefault="1DB57FA5" w:rsidP="000D3907">
      <w:pPr>
        <w:rPr>
          <w:lang w:val="da-DK"/>
        </w:rPr>
      </w:pPr>
      <w:r w:rsidRPr="00230388">
        <w:rPr>
          <w:lang w:val="da"/>
        </w:rPr>
        <w:t xml:space="preserve">Denne vejledning indeholder ansøgningsspørgsmål og vejledning til dem, der skal ansøge om et forprojekt. Ansøgningen skal udfyldes i ansøgningsskemaet i Min </w:t>
      </w:r>
      <w:r w:rsidR="00B03E4D">
        <w:rPr>
          <w:lang w:val="da"/>
        </w:rPr>
        <w:t>ansökan</w:t>
      </w:r>
      <w:r w:rsidRPr="00230388">
        <w:rPr>
          <w:lang w:val="da"/>
        </w:rPr>
        <w:t xml:space="preserve">, og dette dokument forklarer, hvad der gælder for hvert spørgsmål for </w:t>
      </w:r>
      <w:r w:rsidR="00230388" w:rsidRPr="00230388">
        <w:rPr>
          <w:lang w:val="da"/>
        </w:rPr>
        <w:t>jer</w:t>
      </w:r>
      <w:r w:rsidRPr="00230388">
        <w:rPr>
          <w:lang w:val="da"/>
        </w:rPr>
        <w:t xml:space="preserve">, der ansøger om et forprojekt. </w:t>
      </w:r>
      <w:r w:rsidR="00BD6188" w:rsidRPr="00230388">
        <w:rPr>
          <w:lang w:val="da"/>
        </w:rPr>
        <w:t>Vær opmærksom på, at ikke alle felter i ansøgningsskemaet er beskrevet i vejledningen. For eksempel er projektets start- og slutdatoer samt specifikke opgaver om hver partner ikke beskrevet.</w:t>
      </w:r>
    </w:p>
    <w:p w14:paraId="13A6D40B" w14:textId="7CB314D5" w:rsidR="000D3907" w:rsidRPr="00230388" w:rsidRDefault="000D3907" w:rsidP="000D3907">
      <w:pPr>
        <w:rPr>
          <w:lang w:val="da-DK"/>
        </w:rPr>
      </w:pPr>
    </w:p>
    <w:p w14:paraId="1658AE9C" w14:textId="5D1BBA2A" w:rsidR="000D3907" w:rsidRPr="00230388" w:rsidRDefault="00126B9B" w:rsidP="000D3907">
      <w:pPr>
        <w:rPr>
          <w:lang w:val="da-DK"/>
        </w:rPr>
      </w:pPr>
      <w:r w:rsidRPr="00230388">
        <w:rPr>
          <w:lang w:val="da"/>
        </w:rPr>
        <w:t xml:space="preserve">For at komme direkte til Interreg Øresund-Kattegat-Skagerraks </w:t>
      </w:r>
      <w:r w:rsidR="00230388" w:rsidRPr="00230388">
        <w:rPr>
          <w:lang w:val="da"/>
        </w:rPr>
        <w:t>åbne ansøgningsomgange</w:t>
      </w:r>
      <w:r w:rsidRPr="00230388">
        <w:rPr>
          <w:lang w:val="da"/>
        </w:rPr>
        <w:t xml:space="preserve">, gå til Min </w:t>
      </w:r>
      <w:r w:rsidR="00182207">
        <w:rPr>
          <w:lang w:val="da"/>
        </w:rPr>
        <w:t>ansökan</w:t>
      </w:r>
      <w:r w:rsidRPr="00230388">
        <w:rPr>
          <w:lang w:val="da"/>
        </w:rPr>
        <w:t xml:space="preserve"> via </w:t>
      </w:r>
      <w:hyperlink r:id="rId11">
        <w:r w:rsidRPr="00230388">
          <w:rPr>
            <w:rStyle w:val="Hyperlnk"/>
            <w:lang w:val="da"/>
          </w:rPr>
          <w:t>www.interreg-oks.eu</w:t>
        </w:r>
      </w:hyperlink>
      <w:r w:rsidRPr="00230388">
        <w:rPr>
          <w:lang w:val="da"/>
        </w:rPr>
        <w:t xml:space="preserve">. Opret en konto og log ind via brugernavn (ikke via bankID). </w:t>
      </w:r>
      <w:r w:rsidR="00230388" w:rsidRPr="00230388">
        <w:rPr>
          <w:lang w:val="da"/>
        </w:rPr>
        <w:t xml:space="preserve">I skal </w:t>
      </w:r>
      <w:r w:rsidRPr="00230388">
        <w:rPr>
          <w:lang w:val="da"/>
        </w:rPr>
        <w:t xml:space="preserve">udarbejde </w:t>
      </w:r>
      <w:r w:rsidR="00230388" w:rsidRPr="00230388">
        <w:rPr>
          <w:lang w:val="da"/>
        </w:rPr>
        <w:t>jeres</w:t>
      </w:r>
      <w:r w:rsidRPr="00230388">
        <w:rPr>
          <w:lang w:val="da"/>
        </w:rPr>
        <w:t xml:space="preserve"> ansøgning inden for det </w:t>
      </w:r>
      <w:r w:rsidR="00230388" w:rsidRPr="00230388">
        <w:rPr>
          <w:lang w:val="da"/>
        </w:rPr>
        <w:t xml:space="preserve">foreløbige </w:t>
      </w:r>
      <w:r w:rsidRPr="00230388">
        <w:rPr>
          <w:lang w:val="da"/>
        </w:rPr>
        <w:t xml:space="preserve">indsatsområde og det foreløbige </w:t>
      </w:r>
      <w:r w:rsidR="00230388" w:rsidRPr="00230388">
        <w:rPr>
          <w:lang w:val="da"/>
        </w:rPr>
        <w:t xml:space="preserve">specifikke </w:t>
      </w:r>
      <w:r w:rsidRPr="00230388">
        <w:rPr>
          <w:lang w:val="da"/>
        </w:rPr>
        <w:t>mål for hovedprojekt</w:t>
      </w:r>
      <w:r w:rsidR="00230388" w:rsidRPr="00230388">
        <w:rPr>
          <w:lang w:val="da"/>
        </w:rPr>
        <w:t>et</w:t>
      </w:r>
      <w:r w:rsidRPr="00230388">
        <w:rPr>
          <w:lang w:val="da"/>
        </w:rPr>
        <w:t>.</w:t>
      </w:r>
      <w:r>
        <w:rPr>
          <w:lang w:val="da"/>
        </w:rPr>
        <w:t xml:space="preserve"> </w:t>
      </w:r>
    </w:p>
    <w:p w14:paraId="7876609E" w14:textId="4F1BC13F" w:rsidR="006A6112" w:rsidRPr="00230388" w:rsidRDefault="009D0529" w:rsidP="006A6112">
      <w:pPr>
        <w:pStyle w:val="Rubrik2"/>
        <w:rPr>
          <w:lang w:val="da-DK"/>
        </w:rPr>
      </w:pPr>
      <w:r>
        <w:rPr>
          <w:lang w:val="da"/>
        </w:rPr>
        <w:t>Kapitel 1. Oplysninger om projektet</w:t>
      </w:r>
    </w:p>
    <w:p w14:paraId="3FC2C65A" w14:textId="7011BD6E" w:rsidR="00BD264D" w:rsidRPr="00230388" w:rsidRDefault="000165F7" w:rsidP="006A6112">
      <w:pPr>
        <w:rPr>
          <w:lang w:val="da-DK"/>
        </w:rPr>
      </w:pPr>
      <w:r w:rsidRPr="005527C0">
        <w:rPr>
          <w:lang w:val="da"/>
        </w:rPr>
        <w:t xml:space="preserve">Her udfylder </w:t>
      </w:r>
      <w:r w:rsidR="00230388">
        <w:rPr>
          <w:lang w:val="da"/>
        </w:rPr>
        <w:t>I</w:t>
      </w:r>
      <w:r w:rsidRPr="005527C0">
        <w:rPr>
          <w:lang w:val="da"/>
        </w:rPr>
        <w:t xml:space="preserve"> de overordnede oplysninger om projektet.</w:t>
      </w:r>
    </w:p>
    <w:p w14:paraId="73EDDDCA" w14:textId="77777777" w:rsidR="00BD264D" w:rsidRPr="00230388" w:rsidRDefault="00BD264D" w:rsidP="006A6112">
      <w:pPr>
        <w:rPr>
          <w:lang w:val="da-DK"/>
        </w:rPr>
      </w:pPr>
    </w:p>
    <w:p w14:paraId="6AF682F5" w14:textId="64308129" w:rsidR="00BD264D" w:rsidRPr="00230388" w:rsidRDefault="00FE6AEF" w:rsidP="006A6112">
      <w:pPr>
        <w:rPr>
          <w:b/>
          <w:bCs/>
          <w:lang w:val="da-DK"/>
        </w:rPr>
      </w:pPr>
      <w:r w:rsidRPr="00FE6AEF">
        <w:rPr>
          <w:b/>
          <w:bCs/>
          <w:lang w:val="da"/>
        </w:rPr>
        <w:t>Projekttid</w:t>
      </w:r>
    </w:p>
    <w:p w14:paraId="04C21DBD" w14:textId="77D3C362" w:rsidR="000A0B72" w:rsidRPr="00230388" w:rsidRDefault="00CB736F" w:rsidP="006A6112">
      <w:pPr>
        <w:rPr>
          <w:lang w:val="da-DK"/>
        </w:rPr>
      </w:pPr>
      <w:r w:rsidRPr="005527C0">
        <w:rPr>
          <w:lang w:val="da"/>
        </w:rPr>
        <w:t xml:space="preserve">Den maksimale projektlængde for forprojekter er 12 måneder. Efter </w:t>
      </w:r>
      <w:r w:rsidR="00230388">
        <w:rPr>
          <w:lang w:val="da"/>
        </w:rPr>
        <w:t>slutdatoen</w:t>
      </w:r>
      <w:r w:rsidRPr="005527C0">
        <w:rPr>
          <w:lang w:val="da"/>
        </w:rPr>
        <w:t xml:space="preserve"> har projektet yderligere halvanden måned til den økonomiske og indholdsmæssige </w:t>
      </w:r>
      <w:r w:rsidR="00230388">
        <w:rPr>
          <w:lang w:val="da"/>
        </w:rPr>
        <w:t>slutrapportering</w:t>
      </w:r>
      <w:r w:rsidRPr="005527C0">
        <w:rPr>
          <w:lang w:val="da"/>
        </w:rPr>
        <w:t>.</w:t>
      </w:r>
    </w:p>
    <w:p w14:paraId="64991EFD" w14:textId="0E4CAD24" w:rsidR="000165F7" w:rsidRPr="00230388" w:rsidRDefault="00966652" w:rsidP="000165F7">
      <w:pPr>
        <w:pStyle w:val="Rubrik3"/>
        <w:rPr>
          <w:lang w:val="da-DK"/>
        </w:rPr>
      </w:pPr>
      <w:r>
        <w:rPr>
          <w:lang w:val="da"/>
        </w:rPr>
        <w:t>Projektets navn (100 tegn)</w:t>
      </w:r>
    </w:p>
    <w:p w14:paraId="3C29535F" w14:textId="6E822FC2" w:rsidR="000165F7" w:rsidRPr="00230388" w:rsidRDefault="00FC53AE" w:rsidP="000165F7">
      <w:pPr>
        <w:rPr>
          <w:b/>
          <w:bCs/>
          <w:lang w:val="da-DK"/>
        </w:rPr>
      </w:pPr>
      <w:r w:rsidRPr="00FC53AE">
        <w:rPr>
          <w:lang w:val="da"/>
        </w:rPr>
        <w:t xml:space="preserve">Vælg et projektnavn, som </w:t>
      </w:r>
      <w:r w:rsidR="00230388">
        <w:rPr>
          <w:lang w:val="da"/>
        </w:rPr>
        <w:t>I</w:t>
      </w:r>
      <w:r w:rsidRPr="00FC53AE">
        <w:rPr>
          <w:lang w:val="da"/>
        </w:rPr>
        <w:t xml:space="preserve"> kan bruge i hele projektperioden. Brug gerne et kortere navn, </w:t>
      </w:r>
      <w:r w:rsidR="00230388">
        <w:rPr>
          <w:lang w:val="da"/>
        </w:rPr>
        <w:t>som</w:t>
      </w:r>
      <w:r w:rsidRPr="00FC53AE">
        <w:rPr>
          <w:lang w:val="da"/>
        </w:rPr>
        <w:t xml:space="preserve"> relaterer til projektets indhold</w:t>
      </w:r>
      <w:r w:rsidR="009138CA">
        <w:rPr>
          <w:lang w:val="da"/>
        </w:rPr>
        <w:t>.</w:t>
      </w:r>
    </w:p>
    <w:p w14:paraId="168F2FA9" w14:textId="7D6BC4EA" w:rsidR="00FC53AE" w:rsidRPr="00230388" w:rsidRDefault="00230388" w:rsidP="00FC53AE">
      <w:pPr>
        <w:pStyle w:val="Rubrik3"/>
        <w:rPr>
          <w:lang w:val="da-DK"/>
        </w:rPr>
      </w:pPr>
      <w:r>
        <w:rPr>
          <w:lang w:val="da"/>
        </w:rPr>
        <w:t>Sammenfatning af projektet</w:t>
      </w:r>
      <w:r w:rsidR="00966652">
        <w:rPr>
          <w:lang w:val="da"/>
        </w:rPr>
        <w:t xml:space="preserve"> (4000 tegn)</w:t>
      </w:r>
    </w:p>
    <w:p w14:paraId="717BD03D" w14:textId="36D70DA8" w:rsidR="00FC53AE" w:rsidRPr="00230388" w:rsidRDefault="00230388" w:rsidP="00FC53AE">
      <w:pPr>
        <w:rPr>
          <w:lang w:val="da-DK"/>
        </w:rPr>
      </w:pPr>
      <w:r>
        <w:rPr>
          <w:lang w:val="da"/>
        </w:rPr>
        <w:t>Giv en kort beskrivelse af forprojektet</w:t>
      </w:r>
      <w:r w:rsidR="00DD7A25" w:rsidRPr="000B19CC">
        <w:rPr>
          <w:lang w:val="da"/>
        </w:rPr>
        <w:t xml:space="preserve">. Hvad er formålet med forprojektet, og hvad ønsker </w:t>
      </w:r>
      <w:r>
        <w:rPr>
          <w:lang w:val="da"/>
        </w:rPr>
        <w:t>I</w:t>
      </w:r>
      <w:r w:rsidR="00DD7A25" w:rsidRPr="000B19CC">
        <w:rPr>
          <w:lang w:val="da"/>
        </w:rPr>
        <w:t xml:space="preserve">, at det skal føre til på lang sigt? </w:t>
      </w:r>
      <w:r w:rsidR="00DD7A25">
        <w:rPr>
          <w:lang w:val="da"/>
        </w:rPr>
        <w:t xml:space="preserve"> </w:t>
      </w:r>
      <w:r w:rsidR="3D2B8EFF" w:rsidRPr="000B19CC">
        <w:rPr>
          <w:sz w:val="21"/>
          <w:szCs w:val="21"/>
          <w:lang w:val="da"/>
        </w:rPr>
        <w:t>Projektets mål, grænseoverskridende merværdi og forventede resultater skal angives.</w:t>
      </w:r>
      <w:r w:rsidR="00DD7A25">
        <w:rPr>
          <w:lang w:val="da"/>
        </w:rPr>
        <w:t xml:space="preserve"> </w:t>
      </w:r>
      <w:r w:rsidR="000B19CC" w:rsidRPr="000B19CC">
        <w:rPr>
          <w:lang w:val="da"/>
        </w:rPr>
        <w:t xml:space="preserve">Hvis </w:t>
      </w:r>
      <w:r>
        <w:rPr>
          <w:lang w:val="da"/>
        </w:rPr>
        <w:t>Jeres</w:t>
      </w:r>
      <w:r w:rsidR="00DD7A25" w:rsidRPr="000B19CC">
        <w:rPr>
          <w:lang w:val="da"/>
        </w:rPr>
        <w:t xml:space="preserve"> forprojekt </w:t>
      </w:r>
      <w:r>
        <w:rPr>
          <w:lang w:val="da"/>
        </w:rPr>
        <w:t>bevilges</w:t>
      </w:r>
      <w:r w:rsidR="00DD7A25" w:rsidRPr="000B19CC">
        <w:rPr>
          <w:lang w:val="da"/>
        </w:rPr>
        <w:t xml:space="preserve"> støtte, vil teksten blive vist i Projektbanken, hvor offentligheden og medier kan læse resuméet.</w:t>
      </w:r>
    </w:p>
    <w:p w14:paraId="6F103C6C" w14:textId="60142E01" w:rsidR="00FC53AE" w:rsidRPr="00230388" w:rsidRDefault="00966652" w:rsidP="00FC53AE">
      <w:pPr>
        <w:pStyle w:val="Rubrik3"/>
        <w:rPr>
          <w:lang w:val="da-DK"/>
        </w:rPr>
      </w:pPr>
      <w:r>
        <w:rPr>
          <w:lang w:val="da"/>
        </w:rPr>
        <w:t>Opsummer projektet på engelsk (4000 tegn)</w:t>
      </w:r>
    </w:p>
    <w:p w14:paraId="00A17895" w14:textId="11368D36" w:rsidR="00230388" w:rsidRPr="00130CB7" w:rsidRDefault="00230388" w:rsidP="00230388">
      <w:pPr>
        <w:rPr>
          <w:lang w:val="da-DK"/>
        </w:rPr>
      </w:pPr>
      <w:r w:rsidRPr="00130CB7">
        <w:rPr>
          <w:lang w:val="da-DK"/>
        </w:rPr>
        <w:t>Oversæt samm</w:t>
      </w:r>
      <w:r>
        <w:rPr>
          <w:lang w:val="da-DK"/>
        </w:rPr>
        <w:t>e</w:t>
      </w:r>
      <w:r w:rsidRPr="00130CB7">
        <w:rPr>
          <w:lang w:val="da-DK"/>
        </w:rPr>
        <w:t xml:space="preserve">nfatningen af projektet til engelsk. Hvis Jeres projekt bevilges </w:t>
      </w:r>
      <w:r>
        <w:rPr>
          <w:lang w:val="da-DK"/>
        </w:rPr>
        <w:t xml:space="preserve">støtte vises teksten i </w:t>
      </w:r>
      <w:r w:rsidRPr="00130CB7">
        <w:rPr>
          <w:lang w:val="da-DK"/>
        </w:rPr>
        <w:t xml:space="preserve">den </w:t>
      </w:r>
      <w:r>
        <w:rPr>
          <w:lang w:val="da-DK"/>
        </w:rPr>
        <w:t xml:space="preserve">fælles europæiske </w:t>
      </w:r>
      <w:r w:rsidRPr="00130CB7">
        <w:rPr>
          <w:lang w:val="da-DK"/>
        </w:rPr>
        <w:t xml:space="preserve">projektdatabase </w:t>
      </w:r>
      <w:hyperlink r:id="rId12" w:history="1">
        <w:r w:rsidRPr="00130CB7">
          <w:rPr>
            <w:rStyle w:val="Hyperlnk"/>
            <w:lang w:val="da-DK"/>
          </w:rPr>
          <w:t>www.keep.eu</w:t>
        </w:r>
      </w:hyperlink>
    </w:p>
    <w:p w14:paraId="679473AE" w14:textId="444182E6" w:rsidR="00126B9B" w:rsidRPr="00230388" w:rsidRDefault="00AE32B5" w:rsidP="007D6BEA">
      <w:pPr>
        <w:pStyle w:val="Rubrik2"/>
        <w:rPr>
          <w:lang w:val="da-DK"/>
        </w:rPr>
      </w:pPr>
      <w:r>
        <w:rPr>
          <w:lang w:val="da"/>
        </w:rPr>
        <w:t>Kapitel 2-4</w:t>
      </w:r>
      <w:r w:rsidR="009D0529">
        <w:rPr>
          <w:lang w:val="da"/>
        </w:rPr>
        <w:t xml:space="preserve">. </w:t>
      </w:r>
      <w:r w:rsidR="00230388">
        <w:rPr>
          <w:lang w:val="da"/>
        </w:rPr>
        <w:t>Oplysninger</w:t>
      </w:r>
      <w:r w:rsidR="009D0529">
        <w:rPr>
          <w:lang w:val="da"/>
        </w:rPr>
        <w:t xml:space="preserve"> om partnerskabet </w:t>
      </w:r>
    </w:p>
    <w:p w14:paraId="05ADB2E2" w14:textId="558E7829" w:rsidR="00230388" w:rsidRDefault="00230388" w:rsidP="00230388">
      <w:pPr>
        <w:rPr>
          <w:lang w:val="da-DK"/>
        </w:rPr>
      </w:pPr>
      <w:r w:rsidRPr="00130CB7">
        <w:rPr>
          <w:lang w:val="da-DK"/>
        </w:rPr>
        <w:t xml:space="preserve">I Kapitel 2 skriver I oplysninger om </w:t>
      </w:r>
      <w:r>
        <w:rPr>
          <w:lang w:val="da-DK"/>
        </w:rPr>
        <w:t>l</w:t>
      </w:r>
      <w:r w:rsidRPr="00130CB7">
        <w:rPr>
          <w:lang w:val="da-DK"/>
        </w:rPr>
        <w:t xml:space="preserve">ead </w:t>
      </w:r>
      <w:r>
        <w:rPr>
          <w:lang w:val="da-DK"/>
        </w:rPr>
        <w:t>p</w:t>
      </w:r>
      <w:r w:rsidRPr="00130CB7">
        <w:rPr>
          <w:lang w:val="da-DK"/>
        </w:rPr>
        <w:t>artner, som er den organisation</w:t>
      </w:r>
      <w:r>
        <w:rPr>
          <w:lang w:val="da-DK"/>
        </w:rPr>
        <w:t xml:space="preserve">, </w:t>
      </w:r>
      <w:r w:rsidRPr="00130CB7">
        <w:rPr>
          <w:lang w:val="da-DK"/>
        </w:rPr>
        <w:t xml:space="preserve">der indleverer ansøgningen om støtte og som tager imod støtte og udbetalinger fra programmet. </w:t>
      </w:r>
      <w:r w:rsidRPr="00760A2E">
        <w:rPr>
          <w:lang w:val="da-DK"/>
        </w:rPr>
        <w:t>I kapitel 3 skriver I om de øvrige svenske og danske organisationer</w:t>
      </w:r>
      <w:r>
        <w:rPr>
          <w:lang w:val="da-DK"/>
        </w:rPr>
        <w:t>,</w:t>
      </w:r>
      <w:r w:rsidRPr="00760A2E">
        <w:rPr>
          <w:lang w:val="da-DK"/>
        </w:rPr>
        <w:t xml:space="preserve"> som er med i partnerska</w:t>
      </w:r>
      <w:r>
        <w:rPr>
          <w:lang w:val="da-DK"/>
        </w:rPr>
        <w:t>b</w:t>
      </w:r>
      <w:r w:rsidRPr="00760A2E">
        <w:rPr>
          <w:lang w:val="da-DK"/>
        </w:rPr>
        <w:t>et o</w:t>
      </w:r>
      <w:r>
        <w:rPr>
          <w:lang w:val="da-DK"/>
        </w:rPr>
        <w:t>g</w:t>
      </w:r>
      <w:r w:rsidRPr="00760A2E">
        <w:rPr>
          <w:lang w:val="da-DK"/>
        </w:rPr>
        <w:t xml:space="preserve"> bidra</w:t>
      </w:r>
      <w:r>
        <w:rPr>
          <w:lang w:val="da-DK"/>
        </w:rPr>
        <w:t>ger</w:t>
      </w:r>
      <w:r w:rsidRPr="00760A2E">
        <w:rPr>
          <w:lang w:val="da-DK"/>
        </w:rPr>
        <w:t xml:space="preserve"> til projektets gennem</w:t>
      </w:r>
      <w:r>
        <w:rPr>
          <w:lang w:val="da-DK"/>
        </w:rPr>
        <w:t>førelse</w:t>
      </w:r>
      <w:r w:rsidRPr="00760A2E">
        <w:rPr>
          <w:lang w:val="da-DK"/>
        </w:rPr>
        <w:t>. I Kapitel 4 skriver I om de norske organisationer</w:t>
      </w:r>
      <w:r>
        <w:rPr>
          <w:lang w:val="da-DK"/>
        </w:rPr>
        <w:t>,</w:t>
      </w:r>
      <w:r w:rsidRPr="00760A2E">
        <w:rPr>
          <w:lang w:val="da-DK"/>
        </w:rPr>
        <w:t xml:space="preserve"> som er med i partnerskabet og bidrager til projektets gennem</w:t>
      </w:r>
      <w:r>
        <w:rPr>
          <w:lang w:val="da-DK"/>
        </w:rPr>
        <w:t>førelse</w:t>
      </w:r>
      <w:r w:rsidRPr="00760A2E">
        <w:rPr>
          <w:lang w:val="da-DK"/>
        </w:rPr>
        <w:t>.</w:t>
      </w:r>
      <w:r>
        <w:rPr>
          <w:lang w:val="da-DK"/>
        </w:rPr>
        <w:t xml:space="preserve"> Af praktiske årsager bør max én partner pr. land deltage i forprojektet.</w:t>
      </w:r>
      <w:r w:rsidRPr="00760A2E">
        <w:rPr>
          <w:lang w:val="da-DK"/>
        </w:rPr>
        <w:t xml:space="preserve"> Læs mere om roller i projektet i programmets håndbog.</w:t>
      </w:r>
    </w:p>
    <w:p w14:paraId="43767BBF" w14:textId="77777777" w:rsidR="0025597C" w:rsidRPr="00230388" w:rsidRDefault="0025597C" w:rsidP="007D6BEA">
      <w:pPr>
        <w:rPr>
          <w:lang w:val="da-DK"/>
        </w:rPr>
      </w:pPr>
    </w:p>
    <w:p w14:paraId="17D4322D" w14:textId="77777777" w:rsidR="00230388" w:rsidRDefault="00B93600" w:rsidP="00230388">
      <w:pPr>
        <w:pStyle w:val="Rubrik3"/>
        <w:spacing w:after="0"/>
        <w:rPr>
          <w:lang w:val="da"/>
        </w:rPr>
      </w:pPr>
      <w:r w:rsidRPr="00C8575F">
        <w:rPr>
          <w:lang w:val="da"/>
        </w:rPr>
        <w:t>Hvorfor er organisationen vigtig for partnerskabet? (2000 tegn)</w:t>
      </w:r>
    </w:p>
    <w:p w14:paraId="2C1797BE" w14:textId="3C4E25BE" w:rsidR="00230388" w:rsidRDefault="00230388" w:rsidP="00230388">
      <w:pPr>
        <w:pStyle w:val="Rubrik3"/>
        <w:spacing w:before="0" w:after="0"/>
        <w:rPr>
          <w:lang w:val="da-DK"/>
        </w:rPr>
      </w:pPr>
      <w:r w:rsidRPr="000B1A13">
        <w:rPr>
          <w:b w:val="0"/>
          <w:bCs w:val="0"/>
          <w:lang w:val="da-DK"/>
        </w:rPr>
        <w:t>Hvorfor vil organisationen deltage? På hvilken måde er organisationens kompetencer vigtige for projektets mål?</w:t>
      </w:r>
      <w:r w:rsidRPr="00AF5D0B">
        <w:rPr>
          <w:lang w:val="da-DK"/>
        </w:rPr>
        <w:br/>
      </w:r>
      <w:r w:rsidRPr="00AF5D0B">
        <w:rPr>
          <w:lang w:val="da-DK"/>
        </w:rPr>
        <w:br/>
      </w:r>
      <w:r w:rsidRPr="00592D29">
        <w:rPr>
          <w:b w:val="0"/>
          <w:bCs w:val="0"/>
          <w:lang w:val="da-DK"/>
        </w:rPr>
        <w:t>Beskriv:</w:t>
      </w:r>
      <w:r w:rsidRPr="009138BF">
        <w:rPr>
          <w:lang w:val="da-DK"/>
        </w:rPr>
        <w:t xml:space="preserve"> </w:t>
      </w:r>
    </w:p>
    <w:p w14:paraId="202514EA" w14:textId="77777777" w:rsidR="00230388" w:rsidRPr="00592D29" w:rsidRDefault="00230388" w:rsidP="00230388">
      <w:pPr>
        <w:pStyle w:val="Liststycke"/>
        <w:numPr>
          <w:ilvl w:val="0"/>
          <w:numId w:val="27"/>
        </w:numPr>
        <w:rPr>
          <w:b/>
          <w:bCs/>
          <w:lang w:val="da-DK"/>
        </w:rPr>
      </w:pPr>
      <w:r w:rsidRPr="00592D29">
        <w:rPr>
          <w:lang w:val="da-DK"/>
        </w:rPr>
        <w:t>Hvilke kompetencer organisationen tilfører projektet</w:t>
      </w:r>
    </w:p>
    <w:p w14:paraId="49A01406" w14:textId="3E5CA5BD" w:rsidR="00230388" w:rsidRPr="00592D29" w:rsidRDefault="00230388" w:rsidP="00230388">
      <w:pPr>
        <w:pStyle w:val="Liststycke"/>
        <w:numPr>
          <w:ilvl w:val="0"/>
          <w:numId w:val="27"/>
        </w:numPr>
        <w:rPr>
          <w:b/>
          <w:bCs/>
          <w:lang w:val="da-DK"/>
        </w:rPr>
      </w:pPr>
      <w:r w:rsidRPr="00592D29">
        <w:rPr>
          <w:lang w:val="da-DK"/>
        </w:rPr>
        <w:t>Hvorfor projektets resultat er vigtige for jeres organisation</w:t>
      </w:r>
    </w:p>
    <w:p w14:paraId="1D2CFACE" w14:textId="77777777" w:rsidR="00230388" w:rsidRPr="00592D29" w:rsidRDefault="00230388" w:rsidP="00230388">
      <w:pPr>
        <w:pStyle w:val="Liststycke"/>
        <w:numPr>
          <w:ilvl w:val="0"/>
          <w:numId w:val="27"/>
        </w:numPr>
        <w:rPr>
          <w:b/>
          <w:bCs/>
          <w:lang w:val="da-DK"/>
        </w:rPr>
      </w:pPr>
      <w:r>
        <w:rPr>
          <w:lang w:val="da-DK"/>
        </w:rPr>
        <w:t>H</w:t>
      </w:r>
      <w:r w:rsidRPr="00592D29">
        <w:rPr>
          <w:lang w:val="da-DK"/>
        </w:rPr>
        <w:t>vorfor I tager rollen som Lead Partner</w:t>
      </w:r>
      <w:r w:rsidRPr="00592D29">
        <w:rPr>
          <w:lang w:val="da-DK"/>
        </w:rPr>
        <w:br/>
      </w:r>
    </w:p>
    <w:p w14:paraId="619E7565" w14:textId="0A9C26A9" w:rsidR="00230388" w:rsidRPr="0012522F" w:rsidRDefault="00230388" w:rsidP="00230388">
      <w:pPr>
        <w:rPr>
          <w:b/>
          <w:bCs/>
          <w:lang w:val="da-DK"/>
        </w:rPr>
      </w:pPr>
      <w:r w:rsidRPr="009138BF">
        <w:rPr>
          <w:lang w:val="da-DK"/>
        </w:rPr>
        <w:t>For partnere udenfor programområdet, beskriv hvordan jeres deltagelse bidrager til projektets resultat inden for programgeografi</w:t>
      </w:r>
      <w:r>
        <w:rPr>
          <w:lang w:val="da-DK"/>
        </w:rPr>
        <w:t>e</w:t>
      </w:r>
      <w:r w:rsidRPr="009138BF">
        <w:rPr>
          <w:lang w:val="da-DK"/>
        </w:rPr>
        <w:t>n</w:t>
      </w:r>
      <w:r>
        <w:rPr>
          <w:lang w:val="da-DK"/>
        </w:rPr>
        <w:t>.</w:t>
      </w:r>
      <w:r w:rsidRPr="009138BF">
        <w:rPr>
          <w:lang w:val="da-DK"/>
        </w:rPr>
        <w:br/>
      </w:r>
      <w:r w:rsidRPr="009138BF">
        <w:rPr>
          <w:lang w:val="da-DK"/>
        </w:rPr>
        <w:br/>
      </w:r>
      <w:r w:rsidRPr="009138BF">
        <w:rPr>
          <w:lang w:val="da-DK"/>
        </w:rPr>
        <w:lastRenderedPageBreak/>
        <w:t>Der skal være en koordiner</w:t>
      </w:r>
      <w:r>
        <w:rPr>
          <w:lang w:val="da-DK"/>
        </w:rPr>
        <w:t>e</w:t>
      </w:r>
      <w:r w:rsidRPr="009138BF">
        <w:rPr>
          <w:lang w:val="da-DK"/>
        </w:rPr>
        <w:t xml:space="preserve">nde partner i </w:t>
      </w:r>
      <w:r>
        <w:rPr>
          <w:lang w:val="da-DK"/>
        </w:rPr>
        <w:t xml:space="preserve">hvert </w:t>
      </w:r>
      <w:r w:rsidRPr="009138BF">
        <w:rPr>
          <w:lang w:val="da-DK"/>
        </w:rPr>
        <w:t xml:space="preserve">EU-land. </w:t>
      </w:r>
      <w:r w:rsidRPr="0012522F">
        <w:rPr>
          <w:lang w:val="da-DK"/>
        </w:rPr>
        <w:t xml:space="preserve">Lead </w:t>
      </w:r>
      <w:r>
        <w:rPr>
          <w:lang w:val="da-DK"/>
        </w:rPr>
        <w:t>p</w:t>
      </w:r>
      <w:r w:rsidRPr="0012522F">
        <w:rPr>
          <w:lang w:val="da-DK"/>
        </w:rPr>
        <w:t>artner er altid koordinerende partner i sit land. Angiv derfor hvilken organisation</w:t>
      </w:r>
      <w:r>
        <w:rPr>
          <w:lang w:val="da-DK"/>
        </w:rPr>
        <w:t xml:space="preserve">, </w:t>
      </w:r>
      <w:r w:rsidRPr="0012522F">
        <w:rPr>
          <w:lang w:val="da-DK"/>
        </w:rPr>
        <w:t>som skal have rollen som koordiner</w:t>
      </w:r>
      <w:r>
        <w:rPr>
          <w:lang w:val="da-DK"/>
        </w:rPr>
        <w:t>e</w:t>
      </w:r>
      <w:r w:rsidRPr="0012522F">
        <w:rPr>
          <w:lang w:val="da-DK"/>
        </w:rPr>
        <w:t>nde partner i det an</w:t>
      </w:r>
      <w:r>
        <w:rPr>
          <w:lang w:val="da-DK"/>
        </w:rPr>
        <w:t>det</w:t>
      </w:r>
      <w:r w:rsidRPr="0012522F">
        <w:rPr>
          <w:lang w:val="da-DK"/>
        </w:rPr>
        <w:t xml:space="preserve"> EU-landet.</w:t>
      </w:r>
    </w:p>
    <w:p w14:paraId="170A8540" w14:textId="77777777" w:rsidR="00230388" w:rsidRPr="0012522F" w:rsidRDefault="00230388" w:rsidP="00230388">
      <w:pPr>
        <w:rPr>
          <w:lang w:val="da-DK"/>
        </w:rPr>
      </w:pPr>
    </w:p>
    <w:p w14:paraId="09A6AEC3" w14:textId="164D77DE" w:rsidR="00230388" w:rsidRPr="0012522F" w:rsidRDefault="00230388" w:rsidP="00230388">
      <w:pPr>
        <w:rPr>
          <w:lang w:val="da-DK"/>
        </w:rPr>
      </w:pPr>
      <w:r w:rsidRPr="0012522F">
        <w:rPr>
          <w:lang w:val="da-DK"/>
        </w:rPr>
        <w:t>I skal ikke beskrive jeres organisations ordin</w:t>
      </w:r>
      <w:r>
        <w:rPr>
          <w:lang w:val="da-DK"/>
        </w:rPr>
        <w:t xml:space="preserve">ære </w:t>
      </w:r>
      <w:r w:rsidRPr="0012522F">
        <w:rPr>
          <w:lang w:val="da-DK"/>
        </w:rPr>
        <w:t>v</w:t>
      </w:r>
      <w:r>
        <w:rPr>
          <w:lang w:val="da-DK"/>
        </w:rPr>
        <w:t>i</w:t>
      </w:r>
      <w:r w:rsidRPr="0012522F">
        <w:rPr>
          <w:lang w:val="da-DK"/>
        </w:rPr>
        <w:t>rks</w:t>
      </w:r>
      <w:r>
        <w:rPr>
          <w:lang w:val="da-DK"/>
        </w:rPr>
        <w:t>o</w:t>
      </w:r>
      <w:r w:rsidRPr="0012522F">
        <w:rPr>
          <w:lang w:val="da-DK"/>
        </w:rPr>
        <w:t>mhe</w:t>
      </w:r>
      <w:r>
        <w:rPr>
          <w:lang w:val="da-DK"/>
        </w:rPr>
        <w:t>d</w:t>
      </w:r>
      <w:r w:rsidRPr="0012522F">
        <w:rPr>
          <w:lang w:val="da-DK"/>
        </w:rPr>
        <w:t>.</w:t>
      </w:r>
    </w:p>
    <w:p w14:paraId="656C65A9" w14:textId="1366EC79" w:rsidR="006B72BE" w:rsidRPr="00230388" w:rsidRDefault="005142D0" w:rsidP="006B72BE">
      <w:pPr>
        <w:pStyle w:val="Rubrik2"/>
        <w:rPr>
          <w:lang w:val="da-DK"/>
        </w:rPr>
      </w:pPr>
      <w:r w:rsidRPr="006B72BE">
        <w:rPr>
          <w:lang w:val="da"/>
        </w:rPr>
        <w:t>Kapitel 5. Hvorfor er projektet nødvendigt?</w:t>
      </w:r>
    </w:p>
    <w:p w14:paraId="5673CE22" w14:textId="2D6D37FE" w:rsidR="00230388" w:rsidRPr="00AD0EEC" w:rsidRDefault="00230388" w:rsidP="00230388">
      <w:pPr>
        <w:rPr>
          <w:lang w:val="da-DK"/>
        </w:rPr>
      </w:pPr>
      <w:r w:rsidRPr="00AD0EEC">
        <w:rPr>
          <w:lang w:val="da-DK"/>
        </w:rPr>
        <w:t xml:space="preserve">Her beskrives projektets motiv. Hvordan ser situationen ud i dag? Hvordan har I tænkt jer at løse </w:t>
      </w:r>
      <w:r>
        <w:rPr>
          <w:lang w:val="da-DK"/>
        </w:rPr>
        <w:t>jeres problem / udfordring, eller udnytte Jeres mulighed</w:t>
      </w:r>
      <w:r w:rsidRPr="00AD0EEC">
        <w:rPr>
          <w:lang w:val="da-DK"/>
        </w:rPr>
        <w:t>? I programhåndbogen kan I læse mere om hvordan I besvarer diss</w:t>
      </w:r>
      <w:r>
        <w:rPr>
          <w:lang w:val="da-DK"/>
        </w:rPr>
        <w:t>e</w:t>
      </w:r>
      <w:r w:rsidRPr="00AD0EEC">
        <w:rPr>
          <w:lang w:val="da-DK"/>
        </w:rPr>
        <w:t xml:space="preserve"> </w:t>
      </w:r>
      <w:r>
        <w:rPr>
          <w:lang w:val="da-DK"/>
        </w:rPr>
        <w:t>spørgsmål</w:t>
      </w:r>
      <w:r w:rsidRPr="00AD0EEC">
        <w:rPr>
          <w:lang w:val="da-DK"/>
        </w:rPr>
        <w:t>.</w:t>
      </w:r>
    </w:p>
    <w:p w14:paraId="02911702" w14:textId="3DB2503D" w:rsidR="006B72BE" w:rsidRPr="00230388" w:rsidRDefault="00E54DEB" w:rsidP="006B72BE">
      <w:pPr>
        <w:pStyle w:val="Rubrik3"/>
        <w:rPr>
          <w:lang w:val="da-DK"/>
        </w:rPr>
      </w:pPr>
      <w:r w:rsidRPr="006B72BE">
        <w:rPr>
          <w:lang w:val="da"/>
        </w:rPr>
        <w:t>Hvilken fælles udfordring eller mulighed skal projektet påtage sig? (2000 tegn)</w:t>
      </w:r>
    </w:p>
    <w:p w14:paraId="6523B94F" w14:textId="5CDEA6CA" w:rsidR="00341393" w:rsidRPr="00230388" w:rsidRDefault="00E54DEB" w:rsidP="00341393">
      <w:pPr>
        <w:rPr>
          <w:lang w:val="da-DK"/>
        </w:rPr>
      </w:pPr>
      <w:r w:rsidRPr="004F3D92">
        <w:rPr>
          <w:lang w:val="da"/>
        </w:rPr>
        <w:t xml:space="preserve">Beskriv hvorfor forprojektet er nødvendigt, og hvordan den udfordring/mulighed ser ud, som </w:t>
      </w:r>
      <w:r w:rsidR="00230388">
        <w:rPr>
          <w:lang w:val="da"/>
        </w:rPr>
        <w:t>I</w:t>
      </w:r>
      <w:r w:rsidRPr="004F3D92">
        <w:rPr>
          <w:lang w:val="da"/>
        </w:rPr>
        <w:t xml:space="preserve"> ønsker at påtage </w:t>
      </w:r>
      <w:r w:rsidR="00230388">
        <w:rPr>
          <w:lang w:val="da"/>
        </w:rPr>
        <w:t>jer</w:t>
      </w:r>
      <w:r w:rsidRPr="004F3D92">
        <w:rPr>
          <w:lang w:val="da"/>
        </w:rPr>
        <w:t xml:space="preserve"> i et kommende hovedprojekt. Projektet skal </w:t>
      </w:r>
      <w:r w:rsidR="00230388">
        <w:rPr>
          <w:lang w:val="da"/>
        </w:rPr>
        <w:t>tage udgangspunkt i et</w:t>
      </w:r>
      <w:r w:rsidRPr="004F3D92">
        <w:rPr>
          <w:lang w:val="da"/>
        </w:rPr>
        <w:t xml:space="preserve"> behov, </w:t>
      </w:r>
      <w:r w:rsidR="00230388">
        <w:rPr>
          <w:lang w:val="da"/>
        </w:rPr>
        <w:t xml:space="preserve">et </w:t>
      </w:r>
      <w:r w:rsidRPr="004F3D92">
        <w:rPr>
          <w:lang w:val="da"/>
        </w:rPr>
        <w:t xml:space="preserve">problem eller en mulighed </w:t>
      </w:r>
      <w:r w:rsidR="00230388">
        <w:rPr>
          <w:lang w:val="da"/>
        </w:rPr>
        <w:t>i</w:t>
      </w:r>
      <w:r w:rsidRPr="004F3D92">
        <w:rPr>
          <w:lang w:val="da"/>
        </w:rPr>
        <w:t xml:space="preserve"> programområdet.</w:t>
      </w:r>
    </w:p>
    <w:p w14:paraId="611A7566" w14:textId="3DB2503D" w:rsidR="00505347" w:rsidRPr="00230388" w:rsidRDefault="00505347" w:rsidP="00341393">
      <w:pPr>
        <w:rPr>
          <w:lang w:val="da-DK"/>
        </w:rPr>
      </w:pPr>
    </w:p>
    <w:p w14:paraId="41F471EB" w14:textId="09B091E2" w:rsidR="24867F35" w:rsidRPr="004F3D92" w:rsidRDefault="00230388" w:rsidP="00C75536">
      <w:r>
        <w:rPr>
          <w:lang w:val="da"/>
        </w:rPr>
        <w:t>Redegør for</w:t>
      </w:r>
      <w:r w:rsidR="00341393" w:rsidRPr="004F3D92">
        <w:rPr>
          <w:lang w:val="da"/>
        </w:rPr>
        <w:t xml:space="preserve">: </w:t>
      </w:r>
    </w:p>
    <w:p w14:paraId="5E6973AD" w14:textId="7B2C5327" w:rsidR="00A07C0C" w:rsidRPr="00230388" w:rsidRDefault="00341393" w:rsidP="00BC2BF9">
      <w:pPr>
        <w:pStyle w:val="Liststycke"/>
        <w:numPr>
          <w:ilvl w:val="0"/>
          <w:numId w:val="17"/>
        </w:numPr>
        <w:rPr>
          <w:lang w:val="da-DK"/>
        </w:rPr>
      </w:pPr>
      <w:r w:rsidRPr="00230388">
        <w:rPr>
          <w:lang w:val="da"/>
        </w:rPr>
        <w:t>Det behov, problem eller den mulighed, der ligger til grund for hovedprojektet.</w:t>
      </w:r>
    </w:p>
    <w:p w14:paraId="4C6BCC4F" w14:textId="72E07F92" w:rsidR="009421C5" w:rsidRPr="00230388" w:rsidRDefault="009421C5" w:rsidP="00BC2BF9">
      <w:pPr>
        <w:pStyle w:val="Liststycke"/>
        <w:numPr>
          <w:ilvl w:val="0"/>
          <w:numId w:val="17"/>
        </w:numPr>
        <w:rPr>
          <w:lang w:val="da-DK"/>
        </w:rPr>
      </w:pPr>
      <w:r w:rsidRPr="00230388">
        <w:rPr>
          <w:lang w:val="da"/>
        </w:rPr>
        <w:t xml:space="preserve">Hvorfor der er behov for et projekt </w:t>
      </w:r>
      <w:r w:rsidR="00230388" w:rsidRPr="00230388">
        <w:rPr>
          <w:lang w:val="da"/>
        </w:rPr>
        <w:t>indenfor området</w:t>
      </w:r>
      <w:r w:rsidRPr="00230388">
        <w:rPr>
          <w:lang w:val="da"/>
        </w:rPr>
        <w:t>.</w:t>
      </w:r>
    </w:p>
    <w:p w14:paraId="0C98C70B" w14:textId="3F1A3E52" w:rsidR="0068543C" w:rsidRPr="00230388" w:rsidRDefault="00FC6BE1" w:rsidP="00BC2BF9">
      <w:pPr>
        <w:pStyle w:val="Liststycke"/>
        <w:numPr>
          <w:ilvl w:val="0"/>
          <w:numId w:val="17"/>
        </w:numPr>
        <w:rPr>
          <w:lang w:val="da-DK"/>
        </w:rPr>
      </w:pPr>
      <w:r w:rsidRPr="00230388">
        <w:rPr>
          <w:lang w:val="da"/>
        </w:rPr>
        <w:t>Hvordan hovedprojektet forventes at bidrage til det valgte programspecifikke mål.</w:t>
      </w:r>
    </w:p>
    <w:p w14:paraId="36970639" w14:textId="0E6B5B43" w:rsidR="00A07C0C" w:rsidRPr="00230388" w:rsidRDefault="00A07C0C" w:rsidP="00BC2BF9">
      <w:pPr>
        <w:pStyle w:val="Liststycke"/>
        <w:numPr>
          <w:ilvl w:val="0"/>
          <w:numId w:val="17"/>
        </w:numPr>
        <w:rPr>
          <w:lang w:val="da-DK"/>
        </w:rPr>
      </w:pPr>
      <w:r w:rsidRPr="00230388">
        <w:rPr>
          <w:lang w:val="da"/>
        </w:rPr>
        <w:t xml:space="preserve">Hvorfor der er behov for at gennemføre et forprojekt i stedet for at ansøge direkte </w:t>
      </w:r>
      <w:r w:rsidR="00230388" w:rsidRPr="00230388">
        <w:rPr>
          <w:lang w:val="da"/>
        </w:rPr>
        <w:t>om</w:t>
      </w:r>
      <w:r w:rsidRPr="00230388">
        <w:rPr>
          <w:lang w:val="da"/>
        </w:rPr>
        <w:t xml:space="preserve"> et hovedprojekt.</w:t>
      </w:r>
    </w:p>
    <w:p w14:paraId="3B7E274B" w14:textId="06CEC8D7" w:rsidR="00FF1A16" w:rsidRPr="00230388" w:rsidRDefault="00115D2D" w:rsidP="00F96D13">
      <w:pPr>
        <w:pStyle w:val="Rubrik3"/>
        <w:rPr>
          <w:szCs w:val="20"/>
          <w:lang w:val="da-DK"/>
        </w:rPr>
      </w:pPr>
      <w:r w:rsidRPr="00230388">
        <w:rPr>
          <w:szCs w:val="20"/>
          <w:lang w:val="da"/>
        </w:rPr>
        <w:t xml:space="preserve">Hvorfor løses </w:t>
      </w:r>
      <w:r w:rsidR="00230388" w:rsidRPr="00230388">
        <w:rPr>
          <w:szCs w:val="20"/>
          <w:lang w:val="da"/>
        </w:rPr>
        <w:t>jeres</w:t>
      </w:r>
      <w:r w:rsidRPr="00230388">
        <w:rPr>
          <w:szCs w:val="20"/>
          <w:lang w:val="da"/>
        </w:rPr>
        <w:t xml:space="preserve"> udfordring bedre i det grænseoverskridende samarbejde? </w:t>
      </w:r>
      <w:r w:rsidR="005B45D8" w:rsidRPr="00230388">
        <w:rPr>
          <w:szCs w:val="20"/>
          <w:lang w:val="da"/>
        </w:rPr>
        <w:t xml:space="preserve"> (2000 tegn)</w:t>
      </w:r>
    </w:p>
    <w:p w14:paraId="3D3987D1" w14:textId="29F1ADC5" w:rsidR="001C482F" w:rsidRPr="00230388" w:rsidRDefault="266B3EE7" w:rsidP="001C482F">
      <w:pPr>
        <w:rPr>
          <w:color w:val="222222"/>
          <w:lang w:val="da-DK"/>
        </w:rPr>
      </w:pPr>
      <w:r w:rsidRPr="00230388">
        <w:rPr>
          <w:color w:val="222222"/>
          <w:lang w:val="da"/>
        </w:rPr>
        <w:t xml:space="preserve">Beskriv de grænseoverskridende behov, muligheder eller udfordringer, der ligger til grund for forprojektet. Beskriv den </w:t>
      </w:r>
      <w:r w:rsidR="00230388" w:rsidRPr="00230388">
        <w:rPr>
          <w:color w:val="222222"/>
          <w:lang w:val="da"/>
        </w:rPr>
        <w:t xml:space="preserve">grænseregionale merværdi </w:t>
      </w:r>
      <w:r w:rsidRPr="00230388">
        <w:rPr>
          <w:color w:val="222222"/>
          <w:lang w:val="da"/>
        </w:rPr>
        <w:t xml:space="preserve">som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kan se </w:t>
      </w:r>
      <w:r w:rsidR="00230388" w:rsidRPr="00230388">
        <w:rPr>
          <w:color w:val="222222"/>
          <w:lang w:val="da"/>
        </w:rPr>
        <w:t xml:space="preserve">allerede </w:t>
      </w:r>
      <w:r w:rsidRPr="00230388">
        <w:rPr>
          <w:color w:val="222222"/>
          <w:lang w:val="da"/>
        </w:rPr>
        <w:t>nu.</w:t>
      </w:r>
    </w:p>
    <w:p w14:paraId="04F256B9" w14:textId="77777777" w:rsidR="001C482F" w:rsidRPr="00230388" w:rsidRDefault="001C482F" w:rsidP="001C482F">
      <w:pPr>
        <w:rPr>
          <w:lang w:val="da-DK"/>
        </w:rPr>
      </w:pPr>
    </w:p>
    <w:p w14:paraId="2A9079F7" w14:textId="7BC7233A" w:rsidR="00A27F62" w:rsidRPr="00230388" w:rsidRDefault="00A27F62" w:rsidP="001C482F">
      <w:pPr>
        <w:rPr>
          <w:rFonts w:eastAsia="Arial" w:cs="Arial"/>
          <w:color w:val="222222"/>
          <w:sz w:val="21"/>
          <w:szCs w:val="21"/>
          <w:highlight w:val="lightGray"/>
          <w:lang w:val="da-DK"/>
        </w:rPr>
      </w:pPr>
      <w:r w:rsidRPr="00A27F62">
        <w:rPr>
          <w:lang w:val="da"/>
        </w:rPr>
        <w:t xml:space="preserve">Grænseoverskridende samarbejde kan løse fælles problemer og udnytte et uforløst potentiale. For at opnå </w:t>
      </w:r>
      <w:r w:rsidR="00230388">
        <w:rPr>
          <w:lang w:val="da"/>
        </w:rPr>
        <w:t>Jeres</w:t>
      </w:r>
      <w:r w:rsidRPr="00A27F62">
        <w:rPr>
          <w:lang w:val="da"/>
        </w:rPr>
        <w:t xml:space="preserve"> resultater skal </w:t>
      </w:r>
      <w:r w:rsidR="00230388">
        <w:rPr>
          <w:lang w:val="da"/>
        </w:rPr>
        <w:t xml:space="preserve">I </w:t>
      </w:r>
      <w:r w:rsidRPr="00A27F62">
        <w:rPr>
          <w:lang w:val="da"/>
        </w:rPr>
        <w:t>tænke igennem, hvordan samarbejdet skal organiseres. De gevinster, der opstår, når man samarbejder på tværs af grænsen, kalder vi grænseregionens merværdi.</w:t>
      </w:r>
    </w:p>
    <w:p w14:paraId="3A2ED220" w14:textId="04C6B3D3" w:rsidR="00A27F62" w:rsidRPr="00230388" w:rsidRDefault="00A27F62" w:rsidP="00A27F62">
      <w:pPr>
        <w:pStyle w:val="Rubrik3"/>
        <w:rPr>
          <w:lang w:val="da-DK"/>
        </w:rPr>
      </w:pPr>
      <w:r>
        <w:rPr>
          <w:lang w:val="da"/>
        </w:rPr>
        <w:t>Vælg en hovedmålgruppe</w:t>
      </w:r>
    </w:p>
    <w:p w14:paraId="142D18AB" w14:textId="0BA33FA0" w:rsidR="00230388" w:rsidRPr="00F51C6C" w:rsidRDefault="00230388" w:rsidP="00230388">
      <w:pPr>
        <w:rPr>
          <w:lang w:val="da-DK"/>
        </w:rPr>
      </w:pPr>
      <w:r>
        <w:rPr>
          <w:lang w:val="da-DK"/>
        </w:rPr>
        <w:t>H</w:t>
      </w:r>
      <w:r w:rsidRPr="00F51C6C">
        <w:rPr>
          <w:lang w:val="da-DK"/>
        </w:rPr>
        <w:t xml:space="preserve">er </w:t>
      </w:r>
      <w:r>
        <w:rPr>
          <w:lang w:val="da-DK"/>
        </w:rPr>
        <w:t xml:space="preserve">vælger </w:t>
      </w:r>
      <w:r w:rsidRPr="00F51C6C">
        <w:rPr>
          <w:lang w:val="da-DK"/>
        </w:rPr>
        <w:t xml:space="preserve">I den målgruppe som projektet primært </w:t>
      </w:r>
      <w:r>
        <w:rPr>
          <w:lang w:val="da-DK"/>
        </w:rPr>
        <w:t xml:space="preserve">henvender </w:t>
      </w:r>
      <w:r w:rsidRPr="00F51C6C">
        <w:rPr>
          <w:lang w:val="da-DK"/>
        </w:rPr>
        <w:t>sig til. De målgrupper som I kan vælge imellem, hænger sammen med Jere</w:t>
      </w:r>
      <w:r>
        <w:rPr>
          <w:lang w:val="da-DK"/>
        </w:rPr>
        <w:t>s specifikke mål.</w:t>
      </w:r>
    </w:p>
    <w:p w14:paraId="5B5CF49F" w14:textId="14E89FAA" w:rsidR="006E57EB" w:rsidRPr="00230388" w:rsidRDefault="009B3CEF" w:rsidP="006E57EB">
      <w:pPr>
        <w:pStyle w:val="Rubrik3"/>
        <w:rPr>
          <w:lang w:val="da-DK"/>
        </w:rPr>
      </w:pPr>
      <w:r>
        <w:rPr>
          <w:lang w:val="da"/>
        </w:rPr>
        <w:t>Hvem henvender projektet sig til? (2000 tegn)</w:t>
      </w:r>
    </w:p>
    <w:p w14:paraId="4A890365" w14:textId="1518DB7F" w:rsidR="00824C93" w:rsidRPr="00230388" w:rsidRDefault="00772447" w:rsidP="006E57EB">
      <w:pPr>
        <w:rPr>
          <w:lang w:val="da-DK"/>
        </w:rPr>
      </w:pPr>
      <w:r w:rsidRPr="00772447">
        <w:rPr>
          <w:lang w:val="da"/>
        </w:rPr>
        <w:t xml:space="preserve">Angiv, hvorfor </w:t>
      </w:r>
      <w:r w:rsidR="00230388">
        <w:rPr>
          <w:lang w:val="da"/>
        </w:rPr>
        <w:t>jeres hovedprojekt</w:t>
      </w:r>
      <w:r w:rsidR="00F06B09" w:rsidRPr="00824C93">
        <w:rPr>
          <w:lang w:val="da"/>
        </w:rPr>
        <w:t xml:space="preserve"> skal henvende dig til den valgte </w:t>
      </w:r>
      <w:r w:rsidR="00230388">
        <w:rPr>
          <w:lang w:val="da"/>
        </w:rPr>
        <w:t>primære m</w:t>
      </w:r>
      <w:r w:rsidR="00F06B09" w:rsidRPr="00824C93">
        <w:rPr>
          <w:lang w:val="da"/>
        </w:rPr>
        <w:t xml:space="preserve">ålgruppe. Angiv også, hvilke andre aktører eller målgrupper (sekundære) projektet </w:t>
      </w:r>
      <w:r w:rsidR="00230388">
        <w:rPr>
          <w:lang w:val="da"/>
        </w:rPr>
        <w:t xml:space="preserve">vil </w:t>
      </w:r>
      <w:r w:rsidR="00F06B09" w:rsidRPr="00824C93">
        <w:rPr>
          <w:lang w:val="da"/>
        </w:rPr>
        <w:t>henvende sig til.</w:t>
      </w:r>
    </w:p>
    <w:p w14:paraId="7DAE6EE9" w14:textId="0714C391" w:rsidR="009B3CEF" w:rsidRPr="00230388" w:rsidRDefault="00230388" w:rsidP="00C27B9A">
      <w:pPr>
        <w:pStyle w:val="Rubrik3"/>
        <w:rPr>
          <w:lang w:val="da-DK"/>
        </w:rPr>
      </w:pPr>
      <w:r w:rsidRPr="00590E12">
        <w:rPr>
          <w:lang w:val="da-DK"/>
        </w:rPr>
        <w:t>Er der sammenhænge til andre projekter og indsatser?</w:t>
      </w:r>
      <w:r w:rsidR="009B3CEF" w:rsidRPr="006704B9">
        <w:rPr>
          <w:lang w:val="da"/>
        </w:rPr>
        <w:t xml:space="preserve"> (1000 tegn)</w:t>
      </w:r>
    </w:p>
    <w:p w14:paraId="7513F771" w14:textId="78680BAD" w:rsidR="009B3CEF" w:rsidRPr="00230388" w:rsidRDefault="007349A4" w:rsidP="009B3CEF">
      <w:pPr>
        <w:rPr>
          <w:rFonts w:eastAsia="Arial"/>
          <w:color w:val="222222"/>
          <w:lang w:val="da-DK"/>
        </w:rPr>
      </w:pPr>
      <w:r w:rsidRPr="00230388">
        <w:rPr>
          <w:lang w:val="da"/>
        </w:rPr>
        <w:t xml:space="preserve">Dette spørgsmål er </w:t>
      </w:r>
      <w:r w:rsidR="00230388" w:rsidRPr="00230388">
        <w:rPr>
          <w:lang w:val="da"/>
        </w:rPr>
        <w:t>ikke</w:t>
      </w:r>
      <w:r w:rsidR="6374CB58" w:rsidRPr="00230388">
        <w:rPr>
          <w:color w:val="222222"/>
          <w:lang w:val="da"/>
        </w:rPr>
        <w:t xml:space="preserve"> obligatorisk for forprojekter. I løbet af forprojektet forventes det, at </w:t>
      </w:r>
      <w:r w:rsidR="00230388" w:rsidRPr="00230388">
        <w:rPr>
          <w:color w:val="222222"/>
          <w:lang w:val="da"/>
        </w:rPr>
        <w:t>I</w:t>
      </w:r>
      <w:r w:rsidR="6374CB58" w:rsidRPr="00230388">
        <w:rPr>
          <w:color w:val="222222"/>
          <w:lang w:val="da"/>
        </w:rPr>
        <w:t xml:space="preserve"> foretager en ekstern analyse og kortlægger, hvilke projekter og andre initiativer der er i gang </w:t>
      </w:r>
      <w:r w:rsidR="00230388" w:rsidRPr="00230388">
        <w:rPr>
          <w:color w:val="222222"/>
          <w:lang w:val="da"/>
        </w:rPr>
        <w:t>på</w:t>
      </w:r>
      <w:r w:rsidR="6374CB58" w:rsidRPr="00230388">
        <w:rPr>
          <w:color w:val="222222"/>
          <w:lang w:val="da"/>
        </w:rPr>
        <w:t xml:space="preserve"> området. Hvis </w:t>
      </w:r>
      <w:r w:rsidR="00230388" w:rsidRPr="00230388">
        <w:rPr>
          <w:color w:val="222222"/>
          <w:lang w:val="da"/>
        </w:rPr>
        <w:t>I</w:t>
      </w:r>
      <w:r w:rsidR="6374CB58" w:rsidRPr="00230388">
        <w:rPr>
          <w:color w:val="222222"/>
          <w:lang w:val="da"/>
        </w:rPr>
        <w:t xml:space="preserve"> allerede kender til </w:t>
      </w:r>
      <w:r w:rsidR="00230388" w:rsidRPr="00230388">
        <w:rPr>
          <w:color w:val="222222"/>
          <w:lang w:val="da"/>
        </w:rPr>
        <w:t>sammenhænge</w:t>
      </w:r>
      <w:r w:rsidR="6374CB58" w:rsidRPr="00230388">
        <w:rPr>
          <w:color w:val="222222"/>
          <w:lang w:val="da"/>
        </w:rPr>
        <w:t xml:space="preserve"> til andre indsatser, kan </w:t>
      </w:r>
      <w:r w:rsidR="00230388" w:rsidRPr="00230388">
        <w:rPr>
          <w:color w:val="222222"/>
          <w:lang w:val="da"/>
        </w:rPr>
        <w:t>I</w:t>
      </w:r>
      <w:r w:rsidR="6374CB58" w:rsidRPr="00230388">
        <w:rPr>
          <w:color w:val="222222"/>
          <w:lang w:val="da"/>
        </w:rPr>
        <w:t xml:space="preserve"> oplyse dette her.</w:t>
      </w:r>
    </w:p>
    <w:p w14:paraId="0C0CD978" w14:textId="174E174D" w:rsidR="007349A4" w:rsidRPr="00230388" w:rsidRDefault="007349A4" w:rsidP="00C27B9A">
      <w:pPr>
        <w:pStyle w:val="Rubrik3"/>
        <w:rPr>
          <w:szCs w:val="20"/>
          <w:lang w:val="da-DK"/>
        </w:rPr>
      </w:pPr>
      <w:r w:rsidRPr="00230388">
        <w:rPr>
          <w:szCs w:val="20"/>
          <w:lang w:val="da"/>
        </w:rPr>
        <w:t xml:space="preserve">Hvilke strategier, initiativer og/eller politikker vil projektet bidrage til? </w:t>
      </w:r>
      <w:r w:rsidR="00733C4B" w:rsidRPr="00230388">
        <w:rPr>
          <w:szCs w:val="20"/>
          <w:lang w:val="da"/>
        </w:rPr>
        <w:t xml:space="preserve"> (1000 tegn)</w:t>
      </w:r>
    </w:p>
    <w:p w14:paraId="352B3688" w14:textId="71013A57" w:rsidR="00935812" w:rsidRPr="00230388" w:rsidRDefault="306F05F6" w:rsidP="7BD00044">
      <w:pPr>
        <w:rPr>
          <w:color w:val="222222"/>
          <w:lang w:val="da-DK"/>
        </w:rPr>
      </w:pPr>
      <w:r w:rsidRPr="00230388">
        <w:rPr>
          <w:color w:val="222222"/>
          <w:lang w:val="da"/>
        </w:rPr>
        <w:t>Ikke obligatorisk for forprojekter.</w:t>
      </w:r>
    </w:p>
    <w:p w14:paraId="180E48CF" w14:textId="58EDF379" w:rsidR="00935812" w:rsidRPr="00230388" w:rsidRDefault="00935812" w:rsidP="00935812">
      <w:pPr>
        <w:pStyle w:val="Rubrik2"/>
        <w:rPr>
          <w:rFonts w:asciiTheme="minorHAnsi" w:eastAsiaTheme="minorEastAsia" w:hAnsiTheme="minorHAnsi" w:cstheme="minorBidi"/>
          <w:lang w:val="da-DK"/>
        </w:rPr>
      </w:pPr>
      <w:r w:rsidRPr="24867F35">
        <w:rPr>
          <w:lang w:val="da"/>
        </w:rPr>
        <w:t>Kapitel 6. Forventet resultat</w:t>
      </w:r>
    </w:p>
    <w:p w14:paraId="43236970" w14:textId="1883BF19" w:rsidR="00935812" w:rsidRPr="00230388" w:rsidRDefault="00C27B9A" w:rsidP="00935812">
      <w:pPr>
        <w:rPr>
          <w:color w:val="FF0000"/>
          <w:lang w:val="da-DK"/>
        </w:rPr>
      </w:pPr>
      <w:r w:rsidRPr="00C27B9A">
        <w:rPr>
          <w:lang w:val="da"/>
        </w:rPr>
        <w:t xml:space="preserve">Forprojektet skal </w:t>
      </w:r>
      <w:r w:rsidR="00230388">
        <w:rPr>
          <w:lang w:val="da"/>
        </w:rPr>
        <w:t>skabe</w:t>
      </w:r>
      <w:r w:rsidRPr="00C27B9A">
        <w:rPr>
          <w:lang w:val="da"/>
        </w:rPr>
        <w:t xml:space="preserve"> resultater, der </w:t>
      </w:r>
      <w:r w:rsidR="00F8414E">
        <w:rPr>
          <w:lang w:val="da"/>
        </w:rPr>
        <w:t xml:space="preserve">kan </w:t>
      </w:r>
      <w:r w:rsidRPr="00C27B9A">
        <w:rPr>
          <w:lang w:val="da"/>
        </w:rPr>
        <w:t>bruges</w:t>
      </w:r>
      <w:r w:rsidR="00C3177C">
        <w:rPr>
          <w:lang w:val="da"/>
        </w:rPr>
        <w:t xml:space="preserve"> til at forberede et hovedprojekt</w:t>
      </w:r>
      <w:r w:rsidRPr="00C27B9A">
        <w:rPr>
          <w:lang w:val="da"/>
        </w:rPr>
        <w:t xml:space="preserve">. </w:t>
      </w:r>
    </w:p>
    <w:p w14:paraId="4C7BA686" w14:textId="03D020D5" w:rsidR="00C27B9A" w:rsidRPr="00230388" w:rsidRDefault="00230388" w:rsidP="0030567E">
      <w:pPr>
        <w:pStyle w:val="Rubrik3"/>
        <w:rPr>
          <w:lang w:val="da-DK"/>
        </w:rPr>
      </w:pPr>
      <w:r w:rsidRPr="005D3E77">
        <w:rPr>
          <w:lang w:val="da-DK"/>
        </w:rPr>
        <w:t>Beskriv jeres fælles mål med projektet</w:t>
      </w:r>
      <w:r w:rsidRPr="0030567E">
        <w:rPr>
          <w:lang w:val="da"/>
        </w:rPr>
        <w:t xml:space="preserve"> </w:t>
      </w:r>
      <w:r w:rsidR="0030567E" w:rsidRPr="0030567E">
        <w:rPr>
          <w:lang w:val="da"/>
        </w:rPr>
        <w:t>(255 tegn)</w:t>
      </w:r>
    </w:p>
    <w:p w14:paraId="33D4C523" w14:textId="77777777" w:rsidR="00230388" w:rsidRPr="005D3E77" w:rsidRDefault="00230388" w:rsidP="00230388">
      <w:pPr>
        <w:rPr>
          <w:lang w:val="da-DK"/>
        </w:rPr>
      </w:pPr>
      <w:r w:rsidRPr="005D3E77">
        <w:rPr>
          <w:lang w:val="da-DK"/>
        </w:rPr>
        <w:t>Igennem jeres aktiviteter skal I arbejde for at nå de</w:t>
      </w:r>
      <w:r>
        <w:rPr>
          <w:lang w:val="da-DK"/>
        </w:rPr>
        <w:t>(</w:t>
      </w:r>
      <w:r w:rsidRPr="005D3E77">
        <w:rPr>
          <w:lang w:val="da-DK"/>
        </w:rPr>
        <w:t>t</w:t>
      </w:r>
      <w:r>
        <w:rPr>
          <w:lang w:val="da-DK"/>
        </w:rPr>
        <w:t>)</w:t>
      </w:r>
      <w:r w:rsidRPr="005D3E77">
        <w:rPr>
          <w:lang w:val="da-DK"/>
        </w:rPr>
        <w:t xml:space="preserve"> </w:t>
      </w:r>
      <w:r>
        <w:rPr>
          <w:lang w:val="da-DK"/>
        </w:rPr>
        <w:t xml:space="preserve">ønskede mål med </w:t>
      </w:r>
      <w:r w:rsidRPr="005D3E77">
        <w:rPr>
          <w:lang w:val="da-DK"/>
        </w:rPr>
        <w:t>projekt</w:t>
      </w:r>
      <w:r>
        <w:rPr>
          <w:lang w:val="da-DK"/>
        </w:rPr>
        <w:t>e</w:t>
      </w:r>
      <w:r w:rsidRPr="005D3E77">
        <w:rPr>
          <w:lang w:val="da-DK"/>
        </w:rPr>
        <w:t xml:space="preserve">t. Projektmålet beskriver jeres vision om en forandring - fra den </w:t>
      </w:r>
      <w:r>
        <w:rPr>
          <w:lang w:val="da-DK"/>
        </w:rPr>
        <w:t>situation</w:t>
      </w:r>
      <w:r w:rsidRPr="005D3E77">
        <w:rPr>
          <w:lang w:val="da-DK"/>
        </w:rPr>
        <w:t xml:space="preserve"> som findes nu, til de</w:t>
      </w:r>
      <w:r>
        <w:rPr>
          <w:lang w:val="da-DK"/>
        </w:rPr>
        <w:t>n</w:t>
      </w:r>
      <w:r w:rsidRPr="005D3E77">
        <w:rPr>
          <w:lang w:val="da-DK"/>
        </w:rPr>
        <w:t xml:space="preserve"> f</w:t>
      </w:r>
      <w:r>
        <w:rPr>
          <w:lang w:val="da-DK"/>
        </w:rPr>
        <w:t>o</w:t>
      </w:r>
      <w:r w:rsidRPr="005D3E77">
        <w:rPr>
          <w:lang w:val="da-DK"/>
        </w:rPr>
        <w:t>rv</w:t>
      </w:r>
      <w:r>
        <w:rPr>
          <w:lang w:val="da-DK"/>
        </w:rPr>
        <w:t>e</w:t>
      </w:r>
      <w:r w:rsidRPr="005D3E77">
        <w:rPr>
          <w:lang w:val="da-DK"/>
        </w:rPr>
        <w:t>nt</w:t>
      </w:r>
      <w:r>
        <w:rPr>
          <w:lang w:val="da-DK"/>
        </w:rPr>
        <w:t>e</w:t>
      </w:r>
      <w:r w:rsidRPr="005D3E77">
        <w:rPr>
          <w:lang w:val="da-DK"/>
        </w:rPr>
        <w:t xml:space="preserve">de </w:t>
      </w:r>
      <w:r>
        <w:rPr>
          <w:lang w:val="da-DK"/>
        </w:rPr>
        <w:t xml:space="preserve">situation </w:t>
      </w:r>
      <w:r w:rsidRPr="005D3E77">
        <w:rPr>
          <w:lang w:val="da-DK"/>
        </w:rPr>
        <w:lastRenderedPageBreak/>
        <w:t>i fr</w:t>
      </w:r>
      <w:r>
        <w:rPr>
          <w:lang w:val="da-DK"/>
        </w:rPr>
        <w:t>e</w:t>
      </w:r>
      <w:r w:rsidRPr="005D3E77">
        <w:rPr>
          <w:lang w:val="da-DK"/>
        </w:rPr>
        <w:t>mtiden. Projektmålet skal være realistisk og de</w:t>
      </w:r>
      <w:r>
        <w:rPr>
          <w:lang w:val="da-DK"/>
        </w:rPr>
        <w:t>r</w:t>
      </w:r>
      <w:r w:rsidRPr="005D3E77">
        <w:rPr>
          <w:lang w:val="da-DK"/>
        </w:rPr>
        <w:t xml:space="preserve"> </w:t>
      </w:r>
      <w:r>
        <w:rPr>
          <w:lang w:val="da-DK"/>
        </w:rPr>
        <w:t xml:space="preserve">skal være en rød tråd </w:t>
      </w:r>
      <w:r w:rsidRPr="005D3E77">
        <w:rPr>
          <w:lang w:val="da-DK"/>
        </w:rPr>
        <w:t>mell</w:t>
      </w:r>
      <w:r>
        <w:rPr>
          <w:lang w:val="da-DK"/>
        </w:rPr>
        <w:t>em</w:t>
      </w:r>
      <w:r w:rsidRPr="005D3E77">
        <w:rPr>
          <w:lang w:val="da-DK"/>
        </w:rPr>
        <w:t xml:space="preserve"> projektets mål </w:t>
      </w:r>
      <w:r>
        <w:rPr>
          <w:lang w:val="da-DK"/>
        </w:rPr>
        <w:t>og</w:t>
      </w:r>
      <w:r w:rsidRPr="005D3E77">
        <w:rPr>
          <w:lang w:val="da-DK"/>
        </w:rPr>
        <w:t xml:space="preserve"> det specifik</w:t>
      </w:r>
      <w:r>
        <w:rPr>
          <w:lang w:val="da-DK"/>
        </w:rPr>
        <w:t>ke</w:t>
      </w:r>
      <w:r w:rsidRPr="005D3E77">
        <w:rPr>
          <w:lang w:val="da-DK"/>
        </w:rPr>
        <w:t xml:space="preserve"> mål i </w:t>
      </w:r>
      <w:r>
        <w:rPr>
          <w:lang w:val="da-DK"/>
        </w:rPr>
        <w:t>ÖKS-</w:t>
      </w:r>
      <w:r w:rsidRPr="005D3E77">
        <w:rPr>
          <w:lang w:val="da-DK"/>
        </w:rPr>
        <w:t>programmet.</w:t>
      </w:r>
    </w:p>
    <w:p w14:paraId="049BA1B1" w14:textId="7E918994" w:rsidR="00230388" w:rsidRDefault="00230388" w:rsidP="00230388">
      <w:pPr>
        <w:rPr>
          <w:lang w:val="da-DK"/>
        </w:rPr>
      </w:pPr>
    </w:p>
    <w:p w14:paraId="3057E9E7" w14:textId="4B8F3ADB" w:rsidR="00230388" w:rsidRPr="00230388" w:rsidRDefault="00230388" w:rsidP="00230388">
      <w:pPr>
        <w:rPr>
          <w:lang w:val="da-DK"/>
        </w:rPr>
      </w:pPr>
      <w:r>
        <w:rPr>
          <w:lang w:val="da-DK"/>
        </w:rPr>
        <w:t xml:space="preserve">Redegør for målet med forprojektet </w:t>
      </w:r>
      <w:r w:rsidRPr="00230388">
        <w:rPr>
          <w:i/>
          <w:iCs/>
          <w:lang w:val="da-DK"/>
        </w:rPr>
        <w:t>og</w:t>
      </w:r>
      <w:r>
        <w:rPr>
          <w:i/>
          <w:iCs/>
          <w:lang w:val="da-DK"/>
        </w:rPr>
        <w:t xml:space="preserve"> </w:t>
      </w:r>
      <w:r>
        <w:rPr>
          <w:lang w:val="da-DK"/>
        </w:rPr>
        <w:t xml:space="preserve">det forventede mål med hovedprojektet. </w:t>
      </w:r>
    </w:p>
    <w:p w14:paraId="33B9EBA3" w14:textId="77777777" w:rsidR="00230388" w:rsidRPr="005D3E77" w:rsidRDefault="00230388" w:rsidP="00230388">
      <w:pPr>
        <w:rPr>
          <w:lang w:val="da-DK"/>
        </w:rPr>
      </w:pPr>
    </w:p>
    <w:p w14:paraId="6196ABD6" w14:textId="77777777" w:rsidR="00230388" w:rsidRPr="0052273C" w:rsidRDefault="00230388" w:rsidP="00230388">
      <w:pPr>
        <w:rPr>
          <w:lang w:val="da-DK"/>
        </w:rPr>
      </w:pPr>
      <w:r w:rsidRPr="0052273C">
        <w:rPr>
          <w:lang w:val="da-DK"/>
        </w:rPr>
        <w:t xml:space="preserve">Eksempel: </w:t>
      </w:r>
    </w:p>
    <w:p w14:paraId="6C4B14D8" w14:textId="77777777" w:rsidR="00230388" w:rsidRPr="00E0579A" w:rsidRDefault="00230388" w:rsidP="00230388">
      <w:pPr>
        <w:rPr>
          <w:lang w:val="da-DK"/>
        </w:rPr>
      </w:pPr>
      <w:r w:rsidRPr="00E0579A">
        <w:rPr>
          <w:lang w:val="da-DK"/>
        </w:rPr>
        <w:t>1. Projektet skal på kort sigt lede til... ved at... hvilket vil føre til di</w:t>
      </w:r>
      <w:r>
        <w:rPr>
          <w:lang w:val="da-DK"/>
        </w:rPr>
        <w:t>sse effekter på lang sigt</w:t>
      </w:r>
      <w:r w:rsidRPr="00E0579A">
        <w:rPr>
          <w:lang w:val="da-DK"/>
        </w:rPr>
        <w:t>…</w:t>
      </w:r>
    </w:p>
    <w:p w14:paraId="176B9616" w14:textId="77777777" w:rsidR="00230388" w:rsidRPr="00E0579A" w:rsidRDefault="00230388" w:rsidP="00230388">
      <w:pPr>
        <w:rPr>
          <w:lang w:val="da-DK"/>
        </w:rPr>
      </w:pPr>
    </w:p>
    <w:p w14:paraId="156987F6" w14:textId="77777777" w:rsidR="00230388" w:rsidRPr="00E0579A" w:rsidRDefault="00230388" w:rsidP="00230388">
      <w:pPr>
        <w:rPr>
          <w:lang w:val="da-DK"/>
        </w:rPr>
      </w:pPr>
      <w:r w:rsidRPr="00E0579A">
        <w:rPr>
          <w:lang w:val="da-DK"/>
        </w:rPr>
        <w:t>2. På kort sigt er målet med projektet at reducere/</w:t>
      </w:r>
      <w:r>
        <w:rPr>
          <w:lang w:val="da-DK"/>
        </w:rPr>
        <w:t>ø</w:t>
      </w:r>
      <w:r w:rsidRPr="00E0579A">
        <w:rPr>
          <w:lang w:val="da-DK"/>
        </w:rPr>
        <w:t>ge/skabe...</w:t>
      </w:r>
      <w:r>
        <w:rPr>
          <w:lang w:val="da-DK"/>
        </w:rPr>
        <w:t xml:space="preserve"> </w:t>
      </w:r>
      <w:r w:rsidRPr="00E0579A">
        <w:rPr>
          <w:lang w:val="da-DK"/>
        </w:rPr>
        <w:t>o</w:t>
      </w:r>
      <w:r>
        <w:rPr>
          <w:lang w:val="da-DK"/>
        </w:rPr>
        <w:t>g det kommer på længere sigt til at bidrage med</w:t>
      </w:r>
      <w:r w:rsidRPr="00E0579A">
        <w:rPr>
          <w:lang w:val="da-DK"/>
        </w:rPr>
        <w:t>...</w:t>
      </w:r>
    </w:p>
    <w:p w14:paraId="579DBF4A" w14:textId="4BE88F78" w:rsidR="0030567E" w:rsidRPr="00230388" w:rsidRDefault="0030567E" w:rsidP="0030567E">
      <w:pPr>
        <w:rPr>
          <w:lang w:val="da-DK"/>
        </w:rPr>
      </w:pPr>
    </w:p>
    <w:p w14:paraId="1F5BBC5B" w14:textId="651581BE" w:rsidR="0030567E" w:rsidRPr="00230388" w:rsidRDefault="00BE6D2E" w:rsidP="00BE6D2E">
      <w:pPr>
        <w:pStyle w:val="Rubrik3"/>
        <w:rPr>
          <w:lang w:val="da-DK"/>
        </w:rPr>
      </w:pPr>
      <w:r w:rsidRPr="00BE6D2E">
        <w:rPr>
          <w:lang w:val="da"/>
        </w:rPr>
        <w:t>Hvilke resultater forventer du på kort sigt? (1000 tegn)</w:t>
      </w:r>
    </w:p>
    <w:p w14:paraId="1AB80939" w14:textId="75A955B3" w:rsidR="00BE6D2E" w:rsidRPr="00230388" w:rsidRDefault="4DFC505F" w:rsidP="00BE6D2E">
      <w:pPr>
        <w:rPr>
          <w:color w:val="FF0000"/>
          <w:lang w:val="da-DK"/>
        </w:rPr>
      </w:pPr>
      <w:r w:rsidRPr="00230388">
        <w:rPr>
          <w:color w:val="222222"/>
          <w:lang w:val="da"/>
        </w:rPr>
        <w:t xml:space="preserve">Beskriv hvad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forvente</w:t>
      </w:r>
      <w:r w:rsidR="00230388" w:rsidRPr="00230388">
        <w:rPr>
          <w:color w:val="222222"/>
          <w:lang w:val="da"/>
        </w:rPr>
        <w:t>r</w:t>
      </w:r>
      <w:r w:rsidRPr="00230388">
        <w:rPr>
          <w:color w:val="222222"/>
          <w:lang w:val="da"/>
        </w:rPr>
        <w:t xml:space="preserve"> at levere </w:t>
      </w:r>
      <w:r w:rsidRPr="00230388">
        <w:rPr>
          <w:lang w:val="da"/>
        </w:rPr>
        <w:t>ved afslutningen af forprojektet.</w:t>
      </w:r>
      <w:r w:rsidR="009C001B" w:rsidRPr="009C3E0E">
        <w:rPr>
          <w:lang w:val="da"/>
        </w:rPr>
        <w:t xml:space="preserve"> Beskriv hvordan resultaterne af forprojektet forventes at lægge grunden </w:t>
      </w:r>
      <w:r w:rsidR="00230388">
        <w:rPr>
          <w:lang w:val="da"/>
        </w:rPr>
        <w:t>for</w:t>
      </w:r>
      <w:r w:rsidR="009C001B" w:rsidRPr="009C3E0E">
        <w:rPr>
          <w:lang w:val="da"/>
        </w:rPr>
        <w:t xml:space="preserve"> et hovedprojekt.</w:t>
      </w:r>
    </w:p>
    <w:p w14:paraId="29B4A391" w14:textId="77777777" w:rsidR="00BE6D2E" w:rsidRPr="00230388" w:rsidRDefault="00BE6D2E" w:rsidP="00BE6D2E">
      <w:pPr>
        <w:rPr>
          <w:lang w:val="da-DK"/>
        </w:rPr>
      </w:pPr>
    </w:p>
    <w:p w14:paraId="4F58B1BB" w14:textId="46C434B6" w:rsidR="00096E94" w:rsidRPr="00230388" w:rsidRDefault="00BA3C71" w:rsidP="2053F496">
      <w:pPr>
        <w:rPr>
          <w:rFonts w:eastAsia="Arial" w:cs="Arial"/>
          <w:b/>
          <w:color w:val="222222"/>
          <w:sz w:val="21"/>
          <w:szCs w:val="21"/>
          <w:lang w:val="da-DK"/>
        </w:rPr>
      </w:pPr>
      <w:r w:rsidRPr="5D713FC3">
        <w:rPr>
          <w:b/>
          <w:lang w:val="da"/>
        </w:rPr>
        <w:t>Hvilke effekter forventer du på længere sigt? (1000 tegn)</w:t>
      </w:r>
    </w:p>
    <w:p w14:paraId="5EED8F8E" w14:textId="74E2D3E8" w:rsidR="00BA3C71" w:rsidRPr="00230388" w:rsidRDefault="16BC2218" w:rsidP="00BA3C71">
      <w:pPr>
        <w:rPr>
          <w:color w:val="222222"/>
          <w:lang w:val="da-DK"/>
        </w:rPr>
      </w:pPr>
      <w:r w:rsidRPr="00230388">
        <w:rPr>
          <w:i/>
          <w:color w:val="222222"/>
          <w:lang w:val="da"/>
        </w:rPr>
        <w:t xml:space="preserve">Ikke obligatorisk for </w:t>
      </w:r>
      <w:r w:rsidR="5D604E26" w:rsidRPr="00230388">
        <w:rPr>
          <w:i/>
          <w:iCs/>
          <w:color w:val="222222"/>
          <w:lang w:val="da"/>
        </w:rPr>
        <w:t>forprojekter</w:t>
      </w:r>
      <w:r w:rsidR="5D604E26" w:rsidRPr="00230388">
        <w:rPr>
          <w:color w:val="222222"/>
          <w:lang w:val="da"/>
        </w:rPr>
        <w:t xml:space="preserve">. </w:t>
      </w:r>
      <w:r w:rsidR="00230388" w:rsidRPr="00230388">
        <w:rPr>
          <w:color w:val="222222"/>
          <w:lang w:val="da"/>
        </w:rPr>
        <w:t>I</w:t>
      </w:r>
      <w:r w:rsidR="5D604E26" w:rsidRPr="00230388">
        <w:rPr>
          <w:color w:val="222222"/>
          <w:lang w:val="da"/>
        </w:rPr>
        <w:t xml:space="preserve"> behøver ikke </w:t>
      </w:r>
      <w:r w:rsidR="00230388" w:rsidRPr="00230388">
        <w:rPr>
          <w:color w:val="222222"/>
          <w:lang w:val="da"/>
        </w:rPr>
        <w:t>at redegøre for hvile</w:t>
      </w:r>
      <w:r w:rsidR="5D604E26" w:rsidRPr="00230388">
        <w:rPr>
          <w:color w:val="222222"/>
          <w:lang w:val="da"/>
        </w:rPr>
        <w:t xml:space="preserve"> langsigtede effekter, som </w:t>
      </w:r>
      <w:r w:rsidR="00230388" w:rsidRPr="00230388">
        <w:rPr>
          <w:color w:val="222222"/>
          <w:lang w:val="da"/>
        </w:rPr>
        <w:t>I</w:t>
      </w:r>
      <w:r w:rsidR="5D604E26" w:rsidRPr="00230388">
        <w:rPr>
          <w:color w:val="222222"/>
          <w:lang w:val="da"/>
        </w:rPr>
        <w:t xml:space="preserve"> forventer, at </w:t>
      </w:r>
      <w:r w:rsidR="00230388" w:rsidRPr="00230388">
        <w:rPr>
          <w:color w:val="222222"/>
          <w:lang w:val="da"/>
        </w:rPr>
        <w:t>hovedprojektet vil</w:t>
      </w:r>
      <w:r w:rsidR="5D604E26" w:rsidRPr="00230388">
        <w:rPr>
          <w:color w:val="222222"/>
          <w:lang w:val="da"/>
        </w:rPr>
        <w:t xml:space="preserve"> </w:t>
      </w:r>
      <w:r w:rsidR="00230388" w:rsidRPr="00230388">
        <w:rPr>
          <w:color w:val="222222"/>
          <w:lang w:val="da"/>
        </w:rPr>
        <w:t>skabe</w:t>
      </w:r>
      <w:r w:rsidR="5D604E26" w:rsidRPr="00230388">
        <w:rPr>
          <w:color w:val="222222"/>
          <w:lang w:val="da"/>
        </w:rPr>
        <w:t>.</w:t>
      </w:r>
    </w:p>
    <w:p w14:paraId="1EA54FDF" w14:textId="1E736800" w:rsidR="004858D4" w:rsidRPr="00A20550" w:rsidRDefault="004858D4" w:rsidP="004858D4">
      <w:pPr>
        <w:pStyle w:val="Rubrik3"/>
        <w:rPr>
          <w:lang w:val="da-DK"/>
        </w:rPr>
      </w:pPr>
      <w:r w:rsidRPr="00230388">
        <w:rPr>
          <w:szCs w:val="20"/>
          <w:lang w:val="da"/>
        </w:rPr>
        <w:t>Hvordan vil projektets resultater leve videre</w:t>
      </w:r>
      <w:r w:rsidRPr="004858D4">
        <w:rPr>
          <w:lang w:val="da"/>
        </w:rPr>
        <w:t xml:space="preserve"> efter projektets afslutning? </w:t>
      </w:r>
      <w:r w:rsidR="000553E3">
        <w:rPr>
          <w:lang w:val="da"/>
        </w:rPr>
        <w:t xml:space="preserve"> (1000 tegn)</w:t>
      </w:r>
    </w:p>
    <w:p w14:paraId="5E6D4245" w14:textId="5AF751C9" w:rsidR="000553E3" w:rsidRPr="00230388" w:rsidRDefault="5BB60044" w:rsidP="000553E3">
      <w:pPr>
        <w:rPr>
          <w:color w:val="FF0000"/>
          <w:lang w:val="da-DK"/>
        </w:rPr>
      </w:pPr>
      <w:r>
        <w:rPr>
          <w:lang w:val="da"/>
        </w:rPr>
        <w:t>Formålet med et forprojekt er at skabe grundlag for fremtidige samarbejder. Beskriv hvordan resultaterne af forprojektet vil bidrage til dette, f</w:t>
      </w:r>
      <w:r w:rsidR="00230388">
        <w:rPr>
          <w:lang w:val="da"/>
        </w:rPr>
        <w:t>.eks.</w:t>
      </w:r>
      <w:r>
        <w:rPr>
          <w:lang w:val="da"/>
        </w:rPr>
        <w:t xml:space="preserve"> hvordan samarbejdet mellem partnerne formaliseres, hvordan eventuelle analyser afklarer det forventede indhold af et hovedprojekt og lignende.</w:t>
      </w:r>
    </w:p>
    <w:p w14:paraId="31970A65" w14:textId="3CF0F2CB" w:rsidR="000553E3" w:rsidRPr="00230388" w:rsidRDefault="009A1B75" w:rsidP="009A1B75">
      <w:pPr>
        <w:pStyle w:val="Rubrik3"/>
        <w:rPr>
          <w:lang w:val="da-DK"/>
        </w:rPr>
      </w:pPr>
      <w:r w:rsidRPr="009A1B75">
        <w:rPr>
          <w:lang w:val="da"/>
        </w:rPr>
        <w:t>Hvordan vil du arbejde med bæredygtighed for at understøtte projektet</w:t>
      </w:r>
      <w:r w:rsidR="00230388">
        <w:rPr>
          <w:lang w:val="da"/>
        </w:rPr>
        <w:t>s gennemførelse</w:t>
      </w:r>
      <w:r w:rsidRPr="009A1B75">
        <w:rPr>
          <w:lang w:val="da"/>
        </w:rPr>
        <w:t>? (2000 tegn)</w:t>
      </w:r>
    </w:p>
    <w:p w14:paraId="18FFC245" w14:textId="55BAE045" w:rsidR="758C0111" w:rsidRPr="00230388" w:rsidRDefault="758C0111" w:rsidP="758C0111">
      <w:pPr>
        <w:rPr>
          <w:rFonts w:asciiTheme="minorHAnsi" w:eastAsiaTheme="minorEastAsia" w:hAnsiTheme="minorHAnsi" w:cstheme="minorBidi"/>
          <w:b/>
          <w:lang w:val="da-DK"/>
        </w:rPr>
      </w:pPr>
      <w:r w:rsidRPr="00230388">
        <w:rPr>
          <w:i/>
          <w:color w:val="222222"/>
          <w:lang w:val="da"/>
        </w:rPr>
        <w:t xml:space="preserve">Ikke obligatorisk for forprojekter. </w:t>
      </w:r>
      <w:r w:rsidRPr="00230388">
        <w:rPr>
          <w:color w:val="222222"/>
          <w:lang w:val="da"/>
        </w:rPr>
        <w:t xml:space="preserve"> I løbet af forprojektet forventes det, at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undersøger, hvordan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kan arbejde med bæredygtig udvikling i et </w:t>
      </w:r>
      <w:r w:rsidR="00230388" w:rsidRPr="00230388">
        <w:rPr>
          <w:color w:val="222222"/>
          <w:lang w:val="da"/>
        </w:rPr>
        <w:t>hovedprojekt</w:t>
      </w:r>
      <w:r w:rsidRPr="00230388">
        <w:rPr>
          <w:color w:val="222222"/>
          <w:lang w:val="da"/>
        </w:rPr>
        <w:t xml:space="preserve">. Hvis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allerede har en ide om, hvad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</w:t>
      </w:r>
      <w:r w:rsidR="00230388" w:rsidRPr="00230388">
        <w:rPr>
          <w:color w:val="222222"/>
          <w:lang w:val="da"/>
        </w:rPr>
        <w:t>vil</w:t>
      </w:r>
      <w:r w:rsidRPr="00230388">
        <w:rPr>
          <w:color w:val="222222"/>
          <w:lang w:val="da"/>
        </w:rPr>
        <w:t xml:space="preserve"> arbejde med, kan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angive dette</w:t>
      </w:r>
      <w:r w:rsidR="00230388" w:rsidRPr="00230388">
        <w:rPr>
          <w:color w:val="222222"/>
          <w:lang w:val="da"/>
        </w:rPr>
        <w:t xml:space="preserve"> her</w:t>
      </w:r>
      <w:r w:rsidRPr="00230388">
        <w:rPr>
          <w:color w:val="222222"/>
          <w:lang w:val="da"/>
        </w:rPr>
        <w:t xml:space="preserve">. </w:t>
      </w:r>
      <w:r w:rsidR="14DB09E8" w:rsidRPr="00230388">
        <w:rPr>
          <w:color w:val="222222"/>
          <w:lang w:val="da"/>
        </w:rPr>
        <w:t xml:space="preserve">Hvis </w:t>
      </w:r>
      <w:r w:rsidR="00230388" w:rsidRPr="00230388">
        <w:rPr>
          <w:color w:val="222222"/>
          <w:lang w:val="da"/>
        </w:rPr>
        <w:t>I</w:t>
      </w:r>
      <w:r w:rsidR="14DB09E8" w:rsidRPr="00230388">
        <w:rPr>
          <w:color w:val="222222"/>
          <w:lang w:val="da"/>
        </w:rPr>
        <w:t xml:space="preserve"> ikke ønsker at besvare spørgsmålene om bæredygtighed, skal </w:t>
      </w:r>
      <w:r w:rsidR="00230388" w:rsidRPr="00230388">
        <w:rPr>
          <w:color w:val="222222"/>
          <w:lang w:val="da"/>
        </w:rPr>
        <w:t>I</w:t>
      </w:r>
      <w:r w:rsidR="14DB09E8" w:rsidRPr="00230388">
        <w:rPr>
          <w:color w:val="222222"/>
          <w:lang w:val="da"/>
        </w:rPr>
        <w:t xml:space="preserve"> stadig træffe et valg og udfylde "ikke aktuelt" i kommentarfeltet for at kunne indsende ansøgningen.</w:t>
      </w:r>
    </w:p>
    <w:p w14:paraId="622AE1B4" w14:textId="5BF1D1E2" w:rsidR="00DE3CE2" w:rsidRPr="000E0ED4" w:rsidRDefault="00DE3CE2" w:rsidP="00DE3CE2">
      <w:pPr>
        <w:pStyle w:val="Rubrik3"/>
        <w:rPr>
          <w:lang w:val="da-DK"/>
        </w:rPr>
      </w:pPr>
      <w:r w:rsidRPr="00DE3CE2">
        <w:rPr>
          <w:lang w:val="da"/>
        </w:rPr>
        <w:t>Vælg de områder a</w:t>
      </w:r>
      <w:r w:rsidRPr="000E0ED4">
        <w:rPr>
          <w:lang w:val="da"/>
        </w:rPr>
        <w:t>f bæredygtighed, du vil arbejde aktivt med i projektets aktiviteter.</w:t>
      </w:r>
    </w:p>
    <w:p w14:paraId="2D97A281" w14:textId="36FAD8F0" w:rsidR="60783129" w:rsidRPr="000E0ED4" w:rsidRDefault="60783129" w:rsidP="5D713FC3">
      <w:pPr>
        <w:rPr>
          <w:i/>
          <w:color w:val="222222"/>
          <w:sz w:val="21"/>
          <w:szCs w:val="21"/>
          <w:lang w:val="da-DK"/>
        </w:rPr>
      </w:pPr>
      <w:r w:rsidRPr="000E0ED4">
        <w:rPr>
          <w:i/>
          <w:color w:val="222222"/>
          <w:lang w:val="da"/>
        </w:rPr>
        <w:t>Ikke obligatorisk for forprojekter.</w:t>
      </w:r>
    </w:p>
    <w:p w14:paraId="47FB55FE" w14:textId="0D13115D" w:rsidR="00150F25" w:rsidRPr="000E0ED4" w:rsidRDefault="00150F25" w:rsidP="00150F25">
      <w:pPr>
        <w:pStyle w:val="Rubrik3"/>
        <w:rPr>
          <w:lang w:val="da-DK"/>
        </w:rPr>
      </w:pPr>
      <w:r w:rsidRPr="000E0ED4">
        <w:rPr>
          <w:lang w:val="da"/>
        </w:rPr>
        <w:t xml:space="preserve">Beskriv hvordan du vil bruge udvalgte bæredygtighedsområder som værktøjer i projektets aktiviteter. </w:t>
      </w:r>
      <w:r w:rsidR="008717E8" w:rsidRPr="000E0ED4">
        <w:rPr>
          <w:lang w:val="da"/>
        </w:rPr>
        <w:t xml:space="preserve"> (1000 tegn)</w:t>
      </w:r>
    </w:p>
    <w:p w14:paraId="5CF88363" w14:textId="36FAD8F0" w:rsidR="3D261B22" w:rsidRPr="000E0ED4" w:rsidRDefault="60783129" w:rsidP="3D261B22">
      <w:pPr>
        <w:rPr>
          <w:i/>
          <w:color w:val="222222"/>
          <w:sz w:val="21"/>
          <w:szCs w:val="21"/>
          <w:lang w:val="da-DK"/>
        </w:rPr>
      </w:pPr>
      <w:r w:rsidRPr="000E0ED4">
        <w:rPr>
          <w:i/>
          <w:color w:val="222222"/>
          <w:lang w:val="da"/>
        </w:rPr>
        <w:t>Ikke obligatorisk for forprojekter.</w:t>
      </w:r>
    </w:p>
    <w:p w14:paraId="1B5A0F10" w14:textId="3F198E50" w:rsidR="000D6469" w:rsidRPr="000E0ED4" w:rsidRDefault="009D0529" w:rsidP="000D6469">
      <w:pPr>
        <w:pStyle w:val="Rubrik2"/>
        <w:rPr>
          <w:lang w:val="da-DK"/>
        </w:rPr>
      </w:pPr>
      <w:r w:rsidRPr="000E0ED4">
        <w:rPr>
          <w:lang w:val="da"/>
        </w:rPr>
        <w:t>Kapitel 7. Indikatorer</w:t>
      </w:r>
    </w:p>
    <w:p w14:paraId="7B5D6879" w14:textId="3C1F9DD5" w:rsidR="00F84273" w:rsidRPr="000E0ED4" w:rsidRDefault="00562226" w:rsidP="00F84273">
      <w:pPr>
        <w:rPr>
          <w:lang w:val="da-DK"/>
        </w:rPr>
      </w:pPr>
      <w:r w:rsidRPr="000E0ED4">
        <w:rPr>
          <w:lang w:val="da"/>
        </w:rPr>
        <w:t xml:space="preserve">Forprojekter skal rapportere </w:t>
      </w:r>
      <w:r w:rsidR="00230388" w:rsidRPr="000E0ED4">
        <w:rPr>
          <w:lang w:val="da"/>
        </w:rPr>
        <w:t>på</w:t>
      </w:r>
      <w:r w:rsidRPr="000E0ED4">
        <w:rPr>
          <w:lang w:val="da"/>
        </w:rPr>
        <w:t xml:space="preserve"> aktivitetsindikatoren »Organisationer, der samarbejder på tværs af grænserne«. Forprojekter </w:t>
      </w:r>
      <w:r w:rsidR="00230388" w:rsidRPr="000E0ED4">
        <w:rPr>
          <w:lang w:val="da"/>
        </w:rPr>
        <w:t>skal</w:t>
      </w:r>
      <w:r w:rsidRPr="000E0ED4">
        <w:rPr>
          <w:lang w:val="da"/>
        </w:rPr>
        <w:t xml:space="preserve"> ikke rapportere </w:t>
      </w:r>
      <w:r w:rsidR="00230388" w:rsidRPr="000E0ED4">
        <w:rPr>
          <w:lang w:val="da"/>
        </w:rPr>
        <w:t>på</w:t>
      </w:r>
      <w:r w:rsidRPr="000E0ED4">
        <w:rPr>
          <w:lang w:val="da"/>
        </w:rPr>
        <w:t xml:space="preserve"> øvrige output</w:t>
      </w:r>
      <w:r w:rsidR="00230388" w:rsidRPr="000E0ED4">
        <w:rPr>
          <w:lang w:val="da"/>
        </w:rPr>
        <w:t xml:space="preserve">- </w:t>
      </w:r>
      <w:r w:rsidRPr="000E0ED4">
        <w:rPr>
          <w:lang w:val="da"/>
        </w:rPr>
        <w:t xml:space="preserve">eller resultatindikatorer. </w:t>
      </w:r>
    </w:p>
    <w:p w14:paraId="74DDEFC8" w14:textId="77777777" w:rsidR="00A73EA5" w:rsidRPr="000E0ED4" w:rsidRDefault="00A73EA5" w:rsidP="00F84273">
      <w:pPr>
        <w:rPr>
          <w:lang w:val="da-DK"/>
        </w:rPr>
      </w:pPr>
    </w:p>
    <w:p w14:paraId="299D75E9" w14:textId="4B135164" w:rsidR="00F84273" w:rsidRPr="000E0ED4" w:rsidRDefault="00F84273" w:rsidP="00F84273">
      <w:pPr>
        <w:rPr>
          <w:lang w:val="da-DK"/>
        </w:rPr>
      </w:pPr>
      <w:r w:rsidRPr="000E0ED4">
        <w:rPr>
          <w:lang w:val="da"/>
        </w:rPr>
        <w:t xml:space="preserve">Indikatorerne anvendes som led i opfølgningen på de </w:t>
      </w:r>
      <w:r w:rsidR="00230388" w:rsidRPr="000E0ED4">
        <w:rPr>
          <w:lang w:val="da"/>
        </w:rPr>
        <w:t>indsatser</w:t>
      </w:r>
      <w:r w:rsidRPr="000E0ED4">
        <w:rPr>
          <w:lang w:val="da"/>
        </w:rPr>
        <w:t xml:space="preserve">, der finansieres af Interreg Øresund-Kattegat-Skagerrak. Indikatorer bør ikke ses som et absolut mål for et resultat af en </w:t>
      </w:r>
      <w:r w:rsidR="00230388" w:rsidRPr="000E0ED4">
        <w:rPr>
          <w:lang w:val="da"/>
        </w:rPr>
        <w:t>indsats</w:t>
      </w:r>
      <w:r w:rsidRPr="000E0ED4">
        <w:rPr>
          <w:lang w:val="da"/>
        </w:rPr>
        <w:t xml:space="preserve">, men som en indikation af resultatet af gennemførte </w:t>
      </w:r>
      <w:r w:rsidR="00230388" w:rsidRPr="000E0ED4">
        <w:rPr>
          <w:lang w:val="da"/>
        </w:rPr>
        <w:t>indsatser</w:t>
      </w:r>
      <w:r w:rsidRPr="000E0ED4">
        <w:rPr>
          <w:lang w:val="da"/>
        </w:rPr>
        <w:t xml:space="preserve">. For hver indikator er der en definition med en beskrivelse af, hvad indikatoren skal måle. </w:t>
      </w:r>
    </w:p>
    <w:p w14:paraId="18C144BD" w14:textId="77777777" w:rsidR="00F84273" w:rsidRPr="000E0ED4" w:rsidRDefault="00F84273" w:rsidP="00F84273">
      <w:pPr>
        <w:rPr>
          <w:lang w:val="da-DK"/>
        </w:rPr>
      </w:pPr>
    </w:p>
    <w:p w14:paraId="4976B903" w14:textId="3A1C7818" w:rsidR="00F84273" w:rsidRPr="000E0ED4" w:rsidRDefault="00F84273" w:rsidP="00F84273">
      <w:pPr>
        <w:rPr>
          <w:lang w:val="da-DK"/>
        </w:rPr>
      </w:pPr>
      <w:r w:rsidRPr="000E0ED4">
        <w:rPr>
          <w:lang w:val="da"/>
        </w:rPr>
        <w:t xml:space="preserve">Udfyld målværdien </w:t>
      </w:r>
      <w:r w:rsidR="004E02A3" w:rsidRPr="000E0ED4">
        <w:rPr>
          <w:lang w:val="da"/>
        </w:rPr>
        <w:t xml:space="preserve">for indikatoren </w:t>
      </w:r>
      <w:r w:rsidR="000D745F" w:rsidRPr="000E0ED4">
        <w:rPr>
          <w:lang w:val="da"/>
        </w:rPr>
        <w:t>"O</w:t>
      </w:r>
      <w:r w:rsidR="004E02A3" w:rsidRPr="000E0ED4">
        <w:rPr>
          <w:lang w:val="da"/>
        </w:rPr>
        <w:t>rganisationer, der samarbejder på tværs af grænser</w:t>
      </w:r>
      <w:r w:rsidR="000D745F" w:rsidRPr="000E0ED4">
        <w:rPr>
          <w:lang w:val="da"/>
        </w:rPr>
        <w:t>"</w:t>
      </w:r>
      <w:r w:rsidR="00230388" w:rsidRPr="000E0ED4">
        <w:rPr>
          <w:lang w:val="da"/>
        </w:rPr>
        <w:t xml:space="preserve"> I</w:t>
      </w:r>
      <w:r w:rsidRPr="000E0ED4">
        <w:rPr>
          <w:lang w:val="da"/>
        </w:rPr>
        <w:t xml:space="preserve"> kommentarfeltet beskriver du, hvordan du er nået frem til målværdien. For ikke-aktuelle indikatorer skal </w:t>
      </w:r>
      <w:r w:rsidR="00230388" w:rsidRPr="000E0ED4">
        <w:rPr>
          <w:lang w:val="da"/>
        </w:rPr>
        <w:t>I</w:t>
      </w:r>
      <w:r w:rsidRPr="000E0ED4">
        <w:rPr>
          <w:lang w:val="da"/>
        </w:rPr>
        <w:t xml:space="preserve"> sætte "0" og "Ikke aktuel" i kommentarfeltet. </w:t>
      </w:r>
    </w:p>
    <w:p w14:paraId="6AA48453" w14:textId="77777777" w:rsidR="00F84273" w:rsidRPr="000E0ED4" w:rsidRDefault="00F84273" w:rsidP="00F84273">
      <w:pPr>
        <w:rPr>
          <w:lang w:val="da-DK"/>
        </w:rPr>
      </w:pPr>
    </w:p>
    <w:p w14:paraId="447554FF" w14:textId="3BC67FA9" w:rsidR="00F84273" w:rsidRPr="00230388" w:rsidRDefault="00F84273" w:rsidP="00F84273">
      <w:pPr>
        <w:rPr>
          <w:lang w:val="da-DK"/>
        </w:rPr>
      </w:pPr>
      <w:r w:rsidRPr="000E0ED4">
        <w:rPr>
          <w:lang w:val="da"/>
        </w:rPr>
        <w:t xml:space="preserve">Læs mere </w:t>
      </w:r>
      <w:r w:rsidR="00230388" w:rsidRPr="000E0ED4">
        <w:rPr>
          <w:lang w:val="da"/>
        </w:rPr>
        <w:t xml:space="preserve">om indikatorer </w:t>
      </w:r>
      <w:r w:rsidRPr="000E0ED4">
        <w:rPr>
          <w:lang w:val="da"/>
        </w:rPr>
        <w:t>i programmets</w:t>
      </w:r>
      <w:r w:rsidR="00230388" w:rsidRPr="000E0ED4">
        <w:rPr>
          <w:lang w:val="da"/>
        </w:rPr>
        <w:t xml:space="preserve"> håndbog</w:t>
      </w:r>
      <w:r w:rsidRPr="000E0ED4">
        <w:rPr>
          <w:lang w:val="da"/>
        </w:rPr>
        <w:t>.</w:t>
      </w:r>
    </w:p>
    <w:p w14:paraId="2C1AFEA2" w14:textId="77777777" w:rsidR="00A36F99" w:rsidRPr="00230388" w:rsidRDefault="00A36F99" w:rsidP="00E42F3F">
      <w:pPr>
        <w:rPr>
          <w:lang w:val="da-DK"/>
        </w:rPr>
      </w:pPr>
    </w:p>
    <w:p w14:paraId="5F67B8D1" w14:textId="77777777" w:rsidR="00A73EA5" w:rsidRPr="00230388" w:rsidRDefault="00A73EA5" w:rsidP="00E42F3F">
      <w:pPr>
        <w:rPr>
          <w:lang w:val="da-DK"/>
        </w:rPr>
      </w:pPr>
    </w:p>
    <w:p w14:paraId="0A4C6F4A" w14:textId="481F0E55" w:rsidR="00A36F99" w:rsidRPr="00230388" w:rsidRDefault="009D0529" w:rsidP="004B29F7">
      <w:pPr>
        <w:pStyle w:val="Rubrik2"/>
        <w:rPr>
          <w:lang w:val="da-DK"/>
        </w:rPr>
      </w:pPr>
      <w:r>
        <w:rPr>
          <w:lang w:val="da"/>
        </w:rPr>
        <w:t xml:space="preserve">Afsnit 8. </w:t>
      </w:r>
      <w:r w:rsidR="004B29F7" w:rsidRPr="004B29F7">
        <w:rPr>
          <w:lang w:val="da"/>
        </w:rPr>
        <w:t xml:space="preserve"> Organisation og arbejdsmetode</w:t>
      </w:r>
    </w:p>
    <w:p w14:paraId="274724F3" w14:textId="6E29794A" w:rsidR="00230388" w:rsidRPr="0052273C" w:rsidRDefault="00230388" w:rsidP="00230388">
      <w:pPr>
        <w:rPr>
          <w:lang w:val="da-DK"/>
        </w:rPr>
      </w:pPr>
      <w:r w:rsidRPr="00906B0E">
        <w:rPr>
          <w:lang w:val="da-DK"/>
        </w:rPr>
        <w:t>Her angiver I de grundlæggende oplysninger omkring projektet og projektorganisationen.</w:t>
      </w:r>
      <w:r>
        <w:rPr>
          <w:lang w:val="da-DK"/>
        </w:rPr>
        <w:t xml:space="preserve"> </w:t>
      </w:r>
      <w:r w:rsidRPr="00906B0E">
        <w:rPr>
          <w:lang w:val="da-DK"/>
        </w:rPr>
        <w:t>Læs mere i programhåndbogen om hvordan I organiserer jeres projekt.</w:t>
      </w:r>
    </w:p>
    <w:p w14:paraId="6A44EAF4" w14:textId="5998B019" w:rsidR="000901A6" w:rsidRPr="00230388" w:rsidRDefault="00E755FC" w:rsidP="00E755FC">
      <w:pPr>
        <w:pStyle w:val="Rubrik3"/>
        <w:rPr>
          <w:lang w:val="da-DK"/>
        </w:rPr>
      </w:pPr>
      <w:r w:rsidRPr="00E755FC">
        <w:rPr>
          <w:lang w:val="da"/>
        </w:rPr>
        <w:t>Hvordan er projektpartnerskabet organiseret? (2000 tegn)</w:t>
      </w:r>
    </w:p>
    <w:p w14:paraId="4DC4076D" w14:textId="5E785CE1" w:rsidR="00E755FC" w:rsidRPr="00230388" w:rsidRDefault="00B16557" w:rsidP="00E755FC">
      <w:pPr>
        <w:rPr>
          <w:lang w:val="da-DK"/>
        </w:rPr>
      </w:pPr>
      <w:r w:rsidRPr="00B16557">
        <w:rPr>
          <w:lang w:val="da"/>
        </w:rPr>
        <w:t xml:space="preserve">Beskriv hvilke roller </w:t>
      </w:r>
      <w:r w:rsidR="00230388">
        <w:rPr>
          <w:lang w:val="da"/>
        </w:rPr>
        <w:t>I</w:t>
      </w:r>
      <w:r w:rsidRPr="00B16557">
        <w:rPr>
          <w:lang w:val="da"/>
        </w:rPr>
        <w:t xml:space="preserve"> har i</w:t>
      </w:r>
      <w:r w:rsidR="00230388">
        <w:rPr>
          <w:lang w:val="da"/>
        </w:rPr>
        <w:t>nden for</w:t>
      </w:r>
      <w:r w:rsidRPr="00B16557">
        <w:rPr>
          <w:lang w:val="da"/>
        </w:rPr>
        <w:t xml:space="preserve"> projektorganisationen. </w:t>
      </w:r>
      <w:r w:rsidR="00230388">
        <w:rPr>
          <w:lang w:val="da"/>
        </w:rPr>
        <w:t>I</w:t>
      </w:r>
      <w:r w:rsidRPr="00B16557">
        <w:rPr>
          <w:lang w:val="da"/>
        </w:rPr>
        <w:t xml:space="preserve"> bør også beskrive, hvordan </w:t>
      </w:r>
      <w:r w:rsidR="00230388">
        <w:rPr>
          <w:lang w:val="da"/>
        </w:rPr>
        <w:t>I kommer til at</w:t>
      </w:r>
      <w:r w:rsidRPr="00B16557">
        <w:rPr>
          <w:lang w:val="da"/>
        </w:rPr>
        <w:t xml:space="preserve"> arbejde.</w:t>
      </w:r>
    </w:p>
    <w:p w14:paraId="26E79A71" w14:textId="77777777" w:rsidR="00B16557" w:rsidRPr="00230388" w:rsidRDefault="00B16557" w:rsidP="00E755FC">
      <w:pPr>
        <w:rPr>
          <w:lang w:val="da-DK"/>
        </w:rPr>
      </w:pPr>
    </w:p>
    <w:p w14:paraId="7E61493F" w14:textId="7A6619B8" w:rsidR="00B16557" w:rsidRDefault="00B16557" w:rsidP="00B16557">
      <w:r>
        <w:rPr>
          <w:lang w:val="da"/>
        </w:rPr>
        <w:t xml:space="preserve">Beskriv: </w:t>
      </w:r>
    </w:p>
    <w:p w14:paraId="7543EBF9" w14:textId="61C1CED5" w:rsidR="00B16557" w:rsidRPr="00230388" w:rsidRDefault="00B16557" w:rsidP="007A3C48">
      <w:pPr>
        <w:pStyle w:val="Liststycke"/>
        <w:numPr>
          <w:ilvl w:val="0"/>
          <w:numId w:val="26"/>
        </w:numPr>
        <w:rPr>
          <w:lang w:val="da-DK"/>
        </w:rPr>
      </w:pPr>
      <w:r w:rsidRPr="00B958F5">
        <w:rPr>
          <w:lang w:val="da"/>
        </w:rPr>
        <w:t>Hvordan projektet skal bemandes ud fra projektledelse, økonomi og administration</w:t>
      </w:r>
      <w:r w:rsidR="00AC5C33">
        <w:rPr>
          <w:lang w:val="da"/>
        </w:rPr>
        <w:t xml:space="preserve">. </w:t>
      </w:r>
      <w:r w:rsidR="00230388" w:rsidRPr="00E17432">
        <w:rPr>
          <w:lang w:val="da-DK"/>
        </w:rPr>
        <w:t>Angiv om ressourcerne allerede findes i organisationen, eller om I har behov for at ansætte og / eller tilknytte en konsulent.</w:t>
      </w:r>
    </w:p>
    <w:p w14:paraId="49C0937C" w14:textId="4DFAFC6A" w:rsidR="00B16557" w:rsidRPr="00230388" w:rsidRDefault="00B16557" w:rsidP="007A3C48">
      <w:pPr>
        <w:pStyle w:val="Liststycke"/>
        <w:numPr>
          <w:ilvl w:val="0"/>
          <w:numId w:val="26"/>
        </w:numPr>
        <w:rPr>
          <w:lang w:val="da-DK"/>
        </w:rPr>
      </w:pPr>
      <w:r>
        <w:rPr>
          <w:lang w:val="da"/>
        </w:rPr>
        <w:t>Hvis indkøb/</w:t>
      </w:r>
      <w:r w:rsidR="00230388">
        <w:rPr>
          <w:lang w:val="da"/>
        </w:rPr>
        <w:t>udbud</w:t>
      </w:r>
      <w:r>
        <w:rPr>
          <w:lang w:val="da"/>
        </w:rPr>
        <w:t xml:space="preserve"> skal foretages under projektets gennemførelse, skal </w:t>
      </w:r>
      <w:r w:rsidR="00230388">
        <w:rPr>
          <w:lang w:val="da"/>
        </w:rPr>
        <w:t>I</w:t>
      </w:r>
      <w:r>
        <w:rPr>
          <w:lang w:val="da"/>
        </w:rPr>
        <w:t xml:space="preserve"> beskrive de kompetencer/ressourcer, som projektet har til at gøre dette. </w:t>
      </w:r>
    </w:p>
    <w:p w14:paraId="647C968B" w14:textId="40D0C40D" w:rsidR="00B16557" w:rsidRPr="00230388" w:rsidRDefault="00230388" w:rsidP="007A3C48">
      <w:pPr>
        <w:pStyle w:val="Liststycke"/>
        <w:numPr>
          <w:ilvl w:val="0"/>
          <w:numId w:val="26"/>
        </w:numPr>
        <w:rPr>
          <w:lang w:val="da-DK"/>
        </w:rPr>
      </w:pPr>
      <w:r>
        <w:rPr>
          <w:lang w:val="da"/>
        </w:rPr>
        <w:t>H</w:t>
      </w:r>
      <w:r w:rsidR="00B16557" w:rsidRPr="00B958F5">
        <w:rPr>
          <w:lang w:val="da"/>
        </w:rPr>
        <w:t xml:space="preserve">vordan arbejdet struktureres for at sikre, at projektets mål nås, og hvordan gennemførelsen koordineres, så partnerne drager fordel af hinanden </w:t>
      </w:r>
    </w:p>
    <w:p w14:paraId="4EE73240" w14:textId="7DE08129" w:rsidR="00B16557" w:rsidRPr="00230388" w:rsidRDefault="00B16557" w:rsidP="007A3C48">
      <w:pPr>
        <w:pStyle w:val="Liststycke"/>
        <w:numPr>
          <w:ilvl w:val="0"/>
          <w:numId w:val="26"/>
        </w:numPr>
        <w:rPr>
          <w:lang w:val="da-DK"/>
        </w:rPr>
      </w:pPr>
      <w:r w:rsidRPr="00B958F5">
        <w:rPr>
          <w:lang w:val="da"/>
        </w:rPr>
        <w:t>Hvordan enhver styregruppe og referencegruppe ser ud.</w:t>
      </w:r>
    </w:p>
    <w:p w14:paraId="31DFB348" w14:textId="2F8FA8DF" w:rsidR="00B16557" w:rsidRPr="00230388" w:rsidRDefault="00B16557" w:rsidP="00B16557">
      <w:pPr>
        <w:pStyle w:val="Rubrik3"/>
        <w:rPr>
          <w:lang w:val="da-DK"/>
        </w:rPr>
      </w:pPr>
      <w:r w:rsidRPr="00AC5C33">
        <w:rPr>
          <w:lang w:val="da"/>
        </w:rPr>
        <w:t>Hvordan vil du arbejde med kommunikation i projektet? (2000 tegn)</w:t>
      </w:r>
    </w:p>
    <w:p w14:paraId="3753F4E7" w14:textId="68308E63" w:rsidR="00FE277B" w:rsidRPr="00230388" w:rsidRDefault="21F20C0D" w:rsidP="00FE277B">
      <w:pPr>
        <w:rPr>
          <w:i/>
          <w:lang w:val="da-DK"/>
        </w:rPr>
      </w:pPr>
      <w:r w:rsidRPr="00230388">
        <w:rPr>
          <w:color w:val="222222"/>
          <w:lang w:val="da"/>
        </w:rPr>
        <w:t xml:space="preserve">Beskriv hvordan </w:t>
      </w:r>
      <w:r w:rsidR="00230388" w:rsidRPr="00230388">
        <w:rPr>
          <w:color w:val="222222"/>
          <w:lang w:val="da"/>
        </w:rPr>
        <w:t>I</w:t>
      </w:r>
      <w:r w:rsidRPr="00230388">
        <w:rPr>
          <w:color w:val="222222"/>
          <w:lang w:val="da"/>
        </w:rPr>
        <w:t xml:space="preserve"> vil arbejde med kommunikation for at forankre </w:t>
      </w:r>
      <w:r w:rsidR="00230388" w:rsidRPr="00230388">
        <w:rPr>
          <w:color w:val="222222"/>
          <w:lang w:val="da"/>
        </w:rPr>
        <w:t>jeres</w:t>
      </w:r>
      <w:r w:rsidRPr="00230388">
        <w:rPr>
          <w:color w:val="222222"/>
          <w:lang w:val="da"/>
        </w:rPr>
        <w:t xml:space="preserve"> projekt og nå ud til målgruppen og interessenterne. </w:t>
      </w:r>
      <w:r w:rsidR="00FE277B" w:rsidRPr="00230388">
        <w:rPr>
          <w:i/>
          <w:lang w:val="da"/>
        </w:rPr>
        <w:t>For forprojekter er der ikke noget krav om at udvikle en kommunikationsplan.</w:t>
      </w:r>
    </w:p>
    <w:p w14:paraId="4E38735E" w14:textId="2BBEE3C4" w:rsidR="00FE277B" w:rsidRPr="00230388" w:rsidRDefault="00FE277B" w:rsidP="00FE277B">
      <w:pPr>
        <w:pStyle w:val="Rubrik3"/>
        <w:rPr>
          <w:lang w:val="da-DK"/>
        </w:rPr>
      </w:pPr>
      <w:r w:rsidRPr="00FE277B">
        <w:rPr>
          <w:lang w:val="da"/>
        </w:rPr>
        <w:t xml:space="preserve">Hvordan vil </w:t>
      </w:r>
      <w:r w:rsidR="00230388">
        <w:rPr>
          <w:lang w:val="da"/>
        </w:rPr>
        <w:t>I</w:t>
      </w:r>
      <w:r w:rsidRPr="00FE277B">
        <w:rPr>
          <w:lang w:val="da"/>
        </w:rPr>
        <w:t xml:space="preserve"> arbejde med evaluering og læring i projektet? </w:t>
      </w:r>
      <w:r w:rsidR="006D7DA4">
        <w:rPr>
          <w:lang w:val="da"/>
        </w:rPr>
        <w:t xml:space="preserve"> (2000 tegn)</w:t>
      </w:r>
    </w:p>
    <w:p w14:paraId="4D0164BD" w14:textId="0E857D3F" w:rsidR="00A87E91" w:rsidRPr="00230388" w:rsidRDefault="00A87E91">
      <w:pPr>
        <w:rPr>
          <w:i/>
          <w:lang w:val="da-DK"/>
        </w:rPr>
      </w:pPr>
      <w:r w:rsidRPr="00D96E1C">
        <w:rPr>
          <w:i/>
          <w:lang w:val="da"/>
        </w:rPr>
        <w:t>Ikke relevant for forprojekter.</w:t>
      </w:r>
    </w:p>
    <w:p w14:paraId="49CED6DA" w14:textId="3A8FC1AA" w:rsidR="006D7DA4" w:rsidRPr="00230388" w:rsidRDefault="006D7DA4" w:rsidP="006D7DA4">
      <w:pPr>
        <w:pStyle w:val="Rubrik3"/>
        <w:rPr>
          <w:lang w:val="da-DK"/>
        </w:rPr>
      </w:pPr>
      <w:r w:rsidRPr="006D7DA4">
        <w:rPr>
          <w:lang w:val="da"/>
        </w:rPr>
        <w:t>Vil du bruge ekstern evaluering?</w:t>
      </w:r>
    </w:p>
    <w:p w14:paraId="306771B7" w14:textId="78F726AB" w:rsidR="00D04189" w:rsidRPr="00230388" w:rsidRDefault="00A87E91" w:rsidP="00E42F3F">
      <w:pPr>
        <w:rPr>
          <w:i/>
          <w:lang w:val="da-DK"/>
        </w:rPr>
      </w:pPr>
      <w:r w:rsidRPr="00746EA0">
        <w:rPr>
          <w:i/>
          <w:lang w:val="da"/>
        </w:rPr>
        <w:t xml:space="preserve">Ikke relevant for forprojekter. </w:t>
      </w:r>
    </w:p>
    <w:p w14:paraId="625E8472" w14:textId="16934EBF" w:rsidR="00895A27" w:rsidRPr="00230388" w:rsidRDefault="00772E1C" w:rsidP="00772E1C">
      <w:pPr>
        <w:pStyle w:val="Rubrik3"/>
        <w:rPr>
          <w:lang w:val="da-DK"/>
        </w:rPr>
      </w:pPr>
      <w:r w:rsidRPr="00772E1C">
        <w:rPr>
          <w:lang w:val="da"/>
        </w:rPr>
        <w:t>Er dit projekt rettet mod virksomheder? (1000 tegn)</w:t>
      </w:r>
    </w:p>
    <w:p w14:paraId="6AD6DCE3" w14:textId="77777777" w:rsidR="00230388" w:rsidRPr="001F362C" w:rsidRDefault="00230388" w:rsidP="00230388">
      <w:pPr>
        <w:rPr>
          <w:lang w:val="da-DK"/>
        </w:rPr>
      </w:pPr>
      <w:r w:rsidRPr="001F362C">
        <w:rPr>
          <w:lang w:val="da-DK"/>
        </w:rPr>
        <w:t>Hvis private virksomheder deltager i projektet, eller hvis projektet retter sig til virksomheder på en sådan måde at det indebærer stat</w:t>
      </w:r>
      <w:r>
        <w:rPr>
          <w:lang w:val="da-DK"/>
        </w:rPr>
        <w:t>s</w:t>
      </w:r>
      <w:r w:rsidRPr="001F362C">
        <w:rPr>
          <w:lang w:val="da-DK"/>
        </w:rPr>
        <w:t xml:space="preserve">støtte, </w:t>
      </w:r>
      <w:r>
        <w:rPr>
          <w:lang w:val="da-DK"/>
        </w:rPr>
        <w:t xml:space="preserve">skal I </w:t>
      </w:r>
      <w:r w:rsidRPr="001F362C">
        <w:rPr>
          <w:lang w:val="da-DK"/>
        </w:rPr>
        <w:t>redegør</w:t>
      </w:r>
      <w:r>
        <w:rPr>
          <w:lang w:val="da-DK"/>
        </w:rPr>
        <w:t>e</w:t>
      </w:r>
      <w:r w:rsidRPr="001F362C">
        <w:rPr>
          <w:lang w:val="da-DK"/>
        </w:rPr>
        <w:t xml:space="preserve"> for at aktiviteterne kan rummes inden for</w:t>
      </w:r>
      <w:r>
        <w:rPr>
          <w:lang w:val="da-DK"/>
        </w:rPr>
        <w:t xml:space="preserve"> </w:t>
      </w:r>
      <w:r w:rsidRPr="001F362C">
        <w:rPr>
          <w:lang w:val="da-DK"/>
        </w:rPr>
        <w:t>de tilladte undtagelser</w:t>
      </w:r>
      <w:r>
        <w:rPr>
          <w:lang w:val="da-DK"/>
        </w:rPr>
        <w:t xml:space="preserve"> fra reglerne om statsstøtte</w:t>
      </w:r>
      <w:r w:rsidRPr="001F362C">
        <w:rPr>
          <w:lang w:val="da-DK"/>
        </w:rPr>
        <w:t xml:space="preserve">. </w:t>
      </w:r>
    </w:p>
    <w:p w14:paraId="4FE4D59E" w14:textId="77777777" w:rsidR="00230388" w:rsidRPr="001F362C" w:rsidRDefault="00230388" w:rsidP="00230388">
      <w:pPr>
        <w:rPr>
          <w:lang w:val="da-DK"/>
        </w:rPr>
      </w:pPr>
    </w:p>
    <w:p w14:paraId="18E3F0A2" w14:textId="77777777" w:rsidR="00230388" w:rsidRPr="00AD24FF" w:rsidRDefault="00230388" w:rsidP="00230388">
      <w:pPr>
        <w:rPr>
          <w:lang w:val="da-DK"/>
        </w:rPr>
      </w:pPr>
      <w:r w:rsidRPr="00AD24FF">
        <w:rPr>
          <w:lang w:val="da-DK"/>
        </w:rPr>
        <w:t>Med virksomhed menes en organisation</w:t>
      </w:r>
      <w:r>
        <w:rPr>
          <w:lang w:val="da-DK"/>
        </w:rPr>
        <w:t xml:space="preserve"> som, </w:t>
      </w:r>
      <w:r w:rsidRPr="00AD24FF">
        <w:rPr>
          <w:lang w:val="da-DK"/>
        </w:rPr>
        <w:t xml:space="preserve">med eller uden formål om gevinst, bedriver </w:t>
      </w:r>
      <w:r>
        <w:rPr>
          <w:lang w:val="da-DK"/>
        </w:rPr>
        <w:t>ø</w:t>
      </w:r>
      <w:r w:rsidRPr="00AD24FF">
        <w:rPr>
          <w:lang w:val="da-DK"/>
        </w:rPr>
        <w:t xml:space="preserve">konomisk </w:t>
      </w:r>
      <w:r>
        <w:rPr>
          <w:lang w:val="da-DK"/>
        </w:rPr>
        <w:t xml:space="preserve">aktivitet </w:t>
      </w:r>
      <w:r w:rsidRPr="00AD24FF">
        <w:rPr>
          <w:lang w:val="da-DK"/>
        </w:rPr>
        <w:t>(det vil s</w:t>
      </w:r>
      <w:r>
        <w:rPr>
          <w:lang w:val="da-DK"/>
        </w:rPr>
        <w:t>ige køber eller sælger varer og tjenester</w:t>
      </w:r>
      <w:r w:rsidRPr="00AD24FF">
        <w:rPr>
          <w:lang w:val="da-DK"/>
        </w:rPr>
        <w:t xml:space="preserve">.) </w:t>
      </w:r>
    </w:p>
    <w:p w14:paraId="7B932F58" w14:textId="77777777" w:rsidR="00230388" w:rsidRPr="00AD24FF" w:rsidRDefault="00230388" w:rsidP="00230388">
      <w:pPr>
        <w:rPr>
          <w:lang w:val="da-DK"/>
        </w:rPr>
      </w:pPr>
      <w:r w:rsidRPr="00AD24FF">
        <w:rPr>
          <w:lang w:val="da-DK"/>
        </w:rPr>
        <w:t>Det er mulig</w:t>
      </w:r>
      <w:r>
        <w:rPr>
          <w:lang w:val="da-DK"/>
        </w:rPr>
        <w:t>hed</w:t>
      </w:r>
      <w:r w:rsidRPr="00AD24FF">
        <w:rPr>
          <w:lang w:val="da-DK"/>
        </w:rPr>
        <w:t xml:space="preserve"> </w:t>
      </w:r>
      <w:r>
        <w:rPr>
          <w:lang w:val="da-DK"/>
        </w:rPr>
        <w:t xml:space="preserve">for </w:t>
      </w:r>
      <w:r w:rsidRPr="00AD24FF">
        <w:rPr>
          <w:lang w:val="da-DK"/>
        </w:rPr>
        <w:t>at vedlæg</w:t>
      </w:r>
      <w:r>
        <w:rPr>
          <w:lang w:val="da-DK"/>
        </w:rPr>
        <w:t xml:space="preserve">ge bilag under fanen </w:t>
      </w:r>
      <w:r w:rsidRPr="00AD24FF">
        <w:rPr>
          <w:lang w:val="da-DK"/>
        </w:rPr>
        <w:t xml:space="preserve">"bilagor". Det er projektets ansvar at sikre, at modtaget støtte </w:t>
      </w:r>
      <w:r>
        <w:rPr>
          <w:lang w:val="da-DK"/>
        </w:rPr>
        <w:t>e</w:t>
      </w:r>
      <w:r w:rsidRPr="00AD24FF">
        <w:rPr>
          <w:lang w:val="da-DK"/>
        </w:rPr>
        <w:t>r i ov</w:t>
      </w:r>
      <w:r>
        <w:rPr>
          <w:lang w:val="da-DK"/>
        </w:rPr>
        <w:t xml:space="preserve">erensstemmelse </w:t>
      </w:r>
      <w:r w:rsidRPr="00AD24FF">
        <w:rPr>
          <w:lang w:val="da-DK"/>
        </w:rPr>
        <w:t>med EU</w:t>
      </w:r>
      <w:r>
        <w:rPr>
          <w:lang w:val="da-DK"/>
        </w:rPr>
        <w:t>’</w:t>
      </w:r>
      <w:r w:rsidRPr="00AD24FF">
        <w:rPr>
          <w:lang w:val="da-DK"/>
        </w:rPr>
        <w:t>s reg</w:t>
      </w:r>
      <w:r>
        <w:rPr>
          <w:lang w:val="da-DK"/>
        </w:rPr>
        <w:t xml:space="preserve">ler om </w:t>
      </w:r>
      <w:r w:rsidRPr="00AD24FF">
        <w:rPr>
          <w:lang w:val="da-DK"/>
        </w:rPr>
        <w:t>statsst</w:t>
      </w:r>
      <w:r>
        <w:rPr>
          <w:lang w:val="da-DK"/>
        </w:rPr>
        <w:t>øtte</w:t>
      </w:r>
      <w:r w:rsidRPr="00AD24FF">
        <w:rPr>
          <w:lang w:val="da-DK"/>
        </w:rPr>
        <w:t>.</w:t>
      </w:r>
    </w:p>
    <w:p w14:paraId="76602E17" w14:textId="77777777" w:rsidR="00ED62CA" w:rsidRPr="00230388" w:rsidRDefault="00ED62CA" w:rsidP="00ED62CA">
      <w:pPr>
        <w:rPr>
          <w:lang w:val="da-DK"/>
        </w:rPr>
      </w:pPr>
    </w:p>
    <w:p w14:paraId="5B63E5A0" w14:textId="7309A741" w:rsidR="009D0529" w:rsidRPr="00230388" w:rsidRDefault="006D3BA7" w:rsidP="009D0529">
      <w:pPr>
        <w:pStyle w:val="Rubrik2"/>
        <w:rPr>
          <w:lang w:val="da-DK"/>
        </w:rPr>
      </w:pPr>
      <w:r>
        <w:rPr>
          <w:lang w:val="da"/>
        </w:rPr>
        <w:t>Kapitel 9. Tids- og aktivitetsplan</w:t>
      </w:r>
    </w:p>
    <w:p w14:paraId="7DFB0ED7" w14:textId="0FA3A804" w:rsidR="006D3BA7" w:rsidRPr="00230388" w:rsidRDefault="006D3BA7" w:rsidP="006D3BA7">
      <w:pPr>
        <w:rPr>
          <w:lang w:val="da-DK"/>
        </w:rPr>
      </w:pPr>
      <w:r w:rsidRPr="00A809D5">
        <w:rPr>
          <w:lang w:val="da"/>
        </w:rPr>
        <w:t xml:space="preserve">Her </w:t>
      </w:r>
      <w:r w:rsidR="00230388">
        <w:rPr>
          <w:lang w:val="da"/>
        </w:rPr>
        <w:t>angiver</w:t>
      </w:r>
      <w:r w:rsidRPr="00A809D5">
        <w:rPr>
          <w:lang w:val="da"/>
        </w:rPr>
        <w:t xml:space="preserve"> </w:t>
      </w:r>
      <w:r w:rsidR="00230388">
        <w:rPr>
          <w:lang w:val="da"/>
        </w:rPr>
        <w:t>I</w:t>
      </w:r>
      <w:r w:rsidRPr="00A809D5">
        <w:rPr>
          <w:lang w:val="da"/>
        </w:rPr>
        <w:t xml:space="preserve"> de arbejdspakker og aktivitete</w:t>
      </w:r>
      <w:r w:rsidR="00230388">
        <w:rPr>
          <w:lang w:val="da"/>
        </w:rPr>
        <w:t xml:space="preserve">r som I </w:t>
      </w:r>
      <w:r w:rsidRPr="00A809D5">
        <w:rPr>
          <w:lang w:val="da"/>
        </w:rPr>
        <w:t xml:space="preserve">planlægger at </w:t>
      </w:r>
      <w:r w:rsidR="00230388">
        <w:rPr>
          <w:lang w:val="da"/>
        </w:rPr>
        <w:t xml:space="preserve">gennemføre </w:t>
      </w:r>
      <w:r w:rsidRPr="00A809D5">
        <w:rPr>
          <w:lang w:val="da"/>
        </w:rPr>
        <w:t xml:space="preserve">i forprojektet. Alle aktiviteter skal bidrage til at nå projektets mål. Det er vigtigt, at </w:t>
      </w:r>
      <w:r w:rsidR="00230388">
        <w:rPr>
          <w:lang w:val="da"/>
        </w:rPr>
        <w:t>jeres</w:t>
      </w:r>
      <w:r w:rsidRPr="00A809D5">
        <w:rPr>
          <w:lang w:val="da"/>
        </w:rPr>
        <w:t xml:space="preserve"> aktiviteter er </w:t>
      </w:r>
      <w:r w:rsidR="00230388">
        <w:rPr>
          <w:lang w:val="da"/>
        </w:rPr>
        <w:t xml:space="preserve">tydeligt </w:t>
      </w:r>
      <w:r w:rsidRPr="00A809D5">
        <w:rPr>
          <w:lang w:val="da"/>
        </w:rPr>
        <w:t>beskrev</w:t>
      </w:r>
      <w:r w:rsidR="00230388">
        <w:rPr>
          <w:lang w:val="da"/>
        </w:rPr>
        <w:t>ne</w:t>
      </w:r>
      <w:r w:rsidRPr="00A809D5">
        <w:rPr>
          <w:lang w:val="da"/>
        </w:rPr>
        <w:t xml:space="preserve">, for at rimeligheden af det </w:t>
      </w:r>
      <w:r w:rsidR="00230388">
        <w:rPr>
          <w:lang w:val="da"/>
        </w:rPr>
        <w:t>ansøgte lumpsum</w:t>
      </w:r>
      <w:r w:rsidRPr="00A809D5">
        <w:rPr>
          <w:lang w:val="da"/>
        </w:rPr>
        <w:t xml:space="preserve"> beløb</w:t>
      </w:r>
      <w:r w:rsidR="00230388">
        <w:rPr>
          <w:lang w:val="da"/>
        </w:rPr>
        <w:t xml:space="preserve"> kan bedømmes</w:t>
      </w:r>
      <w:r w:rsidRPr="00A809D5">
        <w:rPr>
          <w:lang w:val="da"/>
        </w:rPr>
        <w:t xml:space="preserve">. Det skal </w:t>
      </w:r>
      <w:r w:rsidR="00230388">
        <w:rPr>
          <w:lang w:val="da"/>
        </w:rPr>
        <w:t xml:space="preserve">fremgå hvad I vil gøre og hvordan I vil gøre </w:t>
      </w:r>
      <w:r w:rsidRPr="00A809D5">
        <w:rPr>
          <w:lang w:val="da"/>
        </w:rPr>
        <w:t xml:space="preserve">det. Angiv også, hvem der er ansvarlig for at </w:t>
      </w:r>
      <w:r w:rsidR="00230388">
        <w:rPr>
          <w:lang w:val="da"/>
        </w:rPr>
        <w:t>gennemføre</w:t>
      </w:r>
      <w:r w:rsidRPr="00A809D5">
        <w:rPr>
          <w:lang w:val="da"/>
        </w:rPr>
        <w:t xml:space="preserve"> aktiviteten. I forprojekt</w:t>
      </w:r>
      <w:r w:rsidR="00230388">
        <w:rPr>
          <w:lang w:val="da"/>
        </w:rPr>
        <w:t xml:space="preserve">s </w:t>
      </w:r>
      <w:r w:rsidRPr="00A809D5">
        <w:rPr>
          <w:lang w:val="da"/>
        </w:rPr>
        <w:t xml:space="preserve">aktiviteter forventes det, at </w:t>
      </w:r>
      <w:r w:rsidR="00230388">
        <w:rPr>
          <w:lang w:val="da"/>
        </w:rPr>
        <w:t>I</w:t>
      </w:r>
      <w:r w:rsidRPr="00A809D5">
        <w:rPr>
          <w:lang w:val="da"/>
        </w:rPr>
        <w:t xml:space="preserve"> undersøger, hvordan projektet i </w:t>
      </w:r>
      <w:r w:rsidR="00230388">
        <w:rPr>
          <w:lang w:val="da"/>
        </w:rPr>
        <w:t>hovedprojekt</w:t>
      </w:r>
      <w:r w:rsidRPr="00A809D5">
        <w:rPr>
          <w:lang w:val="da"/>
        </w:rPr>
        <w:t xml:space="preserve"> skal organiseres, og hvordan ansvar og roller skal fordeles.</w:t>
      </w:r>
      <w:r w:rsidR="00230388" w:rsidRPr="00B73529">
        <w:rPr>
          <w:lang w:val="da-DK"/>
        </w:rPr>
        <w:t xml:space="preserve"> I skal angive det antal arbejdspakker med tilhørende aktiviteter som er nødvendig</w:t>
      </w:r>
      <w:r w:rsidR="00230388">
        <w:rPr>
          <w:lang w:val="da-DK"/>
        </w:rPr>
        <w:t>e</w:t>
      </w:r>
      <w:r w:rsidR="00230388" w:rsidRPr="00B73529">
        <w:rPr>
          <w:lang w:val="da-DK"/>
        </w:rPr>
        <w:t xml:space="preserve"> f</w:t>
      </w:r>
      <w:r w:rsidR="00230388">
        <w:rPr>
          <w:lang w:val="da-DK"/>
        </w:rPr>
        <w:t>o</w:t>
      </w:r>
      <w:r w:rsidR="00230388" w:rsidRPr="00B73529">
        <w:rPr>
          <w:lang w:val="da-DK"/>
        </w:rPr>
        <w:t>r projektets gen</w:t>
      </w:r>
      <w:r w:rsidR="00230388">
        <w:rPr>
          <w:lang w:val="da-DK"/>
        </w:rPr>
        <w:t>nem</w:t>
      </w:r>
      <w:r w:rsidR="00230388" w:rsidRPr="00B73529">
        <w:rPr>
          <w:lang w:val="da-DK"/>
        </w:rPr>
        <w:t>f</w:t>
      </w:r>
      <w:r w:rsidR="00230388">
        <w:rPr>
          <w:lang w:val="da-DK"/>
        </w:rPr>
        <w:t>ørelse</w:t>
      </w:r>
      <w:r w:rsidR="00230388" w:rsidRPr="00B73529">
        <w:rPr>
          <w:lang w:val="da-DK"/>
        </w:rPr>
        <w:t>. Læs mere i programhåndbogen om hvad der skal indgå i Tid</w:t>
      </w:r>
      <w:r w:rsidR="00230388">
        <w:rPr>
          <w:lang w:val="da-DK"/>
        </w:rPr>
        <w:t>s</w:t>
      </w:r>
      <w:r w:rsidR="00230388" w:rsidRPr="00B73529">
        <w:rPr>
          <w:lang w:val="da-DK"/>
        </w:rPr>
        <w:t>- o</w:t>
      </w:r>
      <w:r w:rsidR="00230388">
        <w:rPr>
          <w:lang w:val="da-DK"/>
        </w:rPr>
        <w:t>g</w:t>
      </w:r>
      <w:r w:rsidR="00230388" w:rsidRPr="00B73529">
        <w:rPr>
          <w:lang w:val="da-DK"/>
        </w:rPr>
        <w:t xml:space="preserve"> aktivitetsplanen.</w:t>
      </w:r>
    </w:p>
    <w:p w14:paraId="3E4FF0D2" w14:textId="6351C9C1" w:rsidR="006D3BA7" w:rsidRPr="00230388" w:rsidRDefault="006D3BA7" w:rsidP="006D3BA7">
      <w:pPr>
        <w:pStyle w:val="Rubrik3"/>
        <w:rPr>
          <w:lang w:val="da-DK"/>
        </w:rPr>
      </w:pPr>
      <w:r>
        <w:rPr>
          <w:lang w:val="da"/>
        </w:rPr>
        <w:lastRenderedPageBreak/>
        <w:t>Arbejdspakke</w:t>
      </w:r>
      <w:r w:rsidR="00230388">
        <w:rPr>
          <w:lang w:val="da"/>
        </w:rPr>
        <w:t>r</w:t>
      </w:r>
      <w:r>
        <w:rPr>
          <w:lang w:val="da"/>
        </w:rPr>
        <w:t xml:space="preserve"> (2000 tegn)</w:t>
      </w:r>
    </w:p>
    <w:p w14:paraId="38D02916" w14:textId="7FD7D740" w:rsidR="00230388" w:rsidRPr="00B73529" w:rsidRDefault="00230388" w:rsidP="00230388">
      <w:pPr>
        <w:rPr>
          <w:lang w:val="da-DK"/>
        </w:rPr>
      </w:pPr>
      <w:r w:rsidRPr="00B73529">
        <w:rPr>
          <w:lang w:val="da-DK"/>
        </w:rPr>
        <w:t>En arbejdspakke kan indeholde en eller flere aktiviteter, som skal gennemf</w:t>
      </w:r>
      <w:r>
        <w:rPr>
          <w:lang w:val="da-DK"/>
        </w:rPr>
        <w:t>ø</w:t>
      </w:r>
      <w:r w:rsidRPr="00B73529">
        <w:rPr>
          <w:lang w:val="da-DK"/>
        </w:rPr>
        <w:t>r</w:t>
      </w:r>
      <w:r>
        <w:rPr>
          <w:lang w:val="da-DK"/>
        </w:rPr>
        <w:t>e</w:t>
      </w:r>
      <w:r w:rsidRPr="00B73529">
        <w:rPr>
          <w:lang w:val="da-DK"/>
        </w:rPr>
        <w:t>s f</w:t>
      </w:r>
      <w:r>
        <w:rPr>
          <w:lang w:val="da-DK"/>
        </w:rPr>
        <w:t>o</w:t>
      </w:r>
      <w:r w:rsidRPr="00B73529">
        <w:rPr>
          <w:lang w:val="da-DK"/>
        </w:rPr>
        <w:t xml:space="preserve">r at nå projektets mål. </w:t>
      </w:r>
      <w:r w:rsidRPr="000C0F9B">
        <w:rPr>
          <w:lang w:val="da-DK"/>
        </w:rPr>
        <w:t>Det skal tydeligt fremgå hvordan arbejdspakken bidrager til projekte</w:t>
      </w:r>
      <w:r>
        <w:rPr>
          <w:lang w:val="da-DK"/>
        </w:rPr>
        <w:t>t</w:t>
      </w:r>
      <w:r w:rsidRPr="000C0F9B">
        <w:rPr>
          <w:lang w:val="da-DK"/>
        </w:rPr>
        <w:t>s gennemførsel.</w:t>
      </w:r>
      <w:r>
        <w:rPr>
          <w:lang w:val="da-DK"/>
        </w:rPr>
        <w:t xml:space="preserve"> </w:t>
      </w:r>
      <w:r w:rsidRPr="00B73529">
        <w:rPr>
          <w:lang w:val="da-DK"/>
        </w:rPr>
        <w:t>Beskriv tydeligt hvad I vil gøre og hvad I vil opnå</w:t>
      </w:r>
      <w:r>
        <w:rPr>
          <w:lang w:val="da-DK"/>
        </w:rPr>
        <w:t xml:space="preserve"> inden for den enkelte arbejdspakke.</w:t>
      </w:r>
    </w:p>
    <w:p w14:paraId="24C4FC72" w14:textId="77777777" w:rsidR="00230388" w:rsidRPr="00B73529" w:rsidRDefault="00230388" w:rsidP="00230388">
      <w:pPr>
        <w:rPr>
          <w:lang w:val="da-DK"/>
        </w:rPr>
      </w:pPr>
    </w:p>
    <w:p w14:paraId="341577E2" w14:textId="77777777" w:rsidR="00230388" w:rsidRPr="007824E3" w:rsidRDefault="00230388" w:rsidP="00230388">
      <w:pPr>
        <w:rPr>
          <w:lang w:val="da-DK"/>
        </w:rPr>
      </w:pPr>
      <w:r w:rsidRPr="007824E3">
        <w:rPr>
          <w:lang w:val="da-DK"/>
        </w:rPr>
        <w:t>I feltet for den respektive aktivitet nedenfor beskriver I mere detaljeret hvad der skal gøres, hvem som ska</w:t>
      </w:r>
      <w:r>
        <w:rPr>
          <w:lang w:val="da-DK"/>
        </w:rPr>
        <w:t>l</w:t>
      </w:r>
      <w:r w:rsidRPr="007824E3">
        <w:rPr>
          <w:lang w:val="da-DK"/>
        </w:rPr>
        <w:t xml:space="preserve"> gen</w:t>
      </w:r>
      <w:r>
        <w:rPr>
          <w:lang w:val="da-DK"/>
        </w:rPr>
        <w:t xml:space="preserve">nemføre </w:t>
      </w:r>
      <w:r w:rsidRPr="007824E3">
        <w:rPr>
          <w:lang w:val="da-DK"/>
        </w:rPr>
        <w:t>aktiviteten</w:t>
      </w:r>
      <w:r>
        <w:rPr>
          <w:lang w:val="da-DK"/>
        </w:rPr>
        <w:t xml:space="preserve"> og</w:t>
      </w:r>
      <w:r w:rsidRPr="007824E3">
        <w:rPr>
          <w:lang w:val="da-DK"/>
        </w:rPr>
        <w:t xml:space="preserve"> h</w:t>
      </w:r>
      <w:r>
        <w:rPr>
          <w:lang w:val="da-DK"/>
        </w:rPr>
        <w:t xml:space="preserve">vordan </w:t>
      </w:r>
      <w:r w:rsidRPr="007824E3">
        <w:rPr>
          <w:lang w:val="da-DK"/>
        </w:rPr>
        <w:t>aktiviteten ska</w:t>
      </w:r>
      <w:r>
        <w:rPr>
          <w:lang w:val="da-DK"/>
        </w:rPr>
        <w:t>l</w:t>
      </w:r>
      <w:r w:rsidRPr="007824E3">
        <w:rPr>
          <w:lang w:val="da-DK"/>
        </w:rPr>
        <w:t xml:space="preserve"> ge</w:t>
      </w:r>
      <w:r>
        <w:rPr>
          <w:lang w:val="da-DK"/>
        </w:rPr>
        <w:t>n</w:t>
      </w:r>
      <w:r w:rsidRPr="007824E3">
        <w:rPr>
          <w:lang w:val="da-DK"/>
        </w:rPr>
        <w:t>n</w:t>
      </w:r>
      <w:r>
        <w:rPr>
          <w:lang w:val="da-DK"/>
        </w:rPr>
        <w:t>e</w:t>
      </w:r>
      <w:r w:rsidRPr="007824E3">
        <w:rPr>
          <w:lang w:val="da-DK"/>
        </w:rPr>
        <w:t>mf</w:t>
      </w:r>
      <w:r>
        <w:rPr>
          <w:lang w:val="da-DK"/>
        </w:rPr>
        <w:t>øres.</w:t>
      </w:r>
    </w:p>
    <w:p w14:paraId="390A136B" w14:textId="3DB2503D" w:rsidR="004064B0" w:rsidRPr="00230388" w:rsidRDefault="004064B0" w:rsidP="004064B0">
      <w:pPr>
        <w:pStyle w:val="Rubrik3"/>
        <w:rPr>
          <w:lang w:val="da-DK"/>
        </w:rPr>
      </w:pPr>
      <w:r w:rsidRPr="004064B0">
        <w:rPr>
          <w:lang w:val="da"/>
        </w:rPr>
        <w:t>Aktivitet (4000 tegn)</w:t>
      </w:r>
    </w:p>
    <w:p w14:paraId="0AE037B2" w14:textId="77777777" w:rsidR="00230388" w:rsidRPr="007824E3" w:rsidRDefault="00230388" w:rsidP="00230388">
      <w:pPr>
        <w:rPr>
          <w:lang w:val="da-DK"/>
        </w:rPr>
      </w:pPr>
      <w:r w:rsidRPr="007824E3">
        <w:rPr>
          <w:lang w:val="da-DK"/>
        </w:rPr>
        <w:t xml:space="preserve">I </w:t>
      </w:r>
      <w:r>
        <w:rPr>
          <w:lang w:val="da-DK"/>
        </w:rPr>
        <w:t>j</w:t>
      </w:r>
      <w:r w:rsidRPr="007824E3">
        <w:rPr>
          <w:lang w:val="da-DK"/>
        </w:rPr>
        <w:t xml:space="preserve">eres beskrivelse af aktiviteten skal det fremgå: </w:t>
      </w:r>
    </w:p>
    <w:p w14:paraId="56C56CD2" w14:textId="77777777" w:rsidR="00230388" w:rsidRDefault="00230388" w:rsidP="00230388">
      <w:pPr>
        <w:pStyle w:val="Liststycke"/>
        <w:numPr>
          <w:ilvl w:val="0"/>
          <w:numId w:val="8"/>
        </w:numPr>
      </w:pPr>
      <w:r>
        <w:t>Hvad I skal gøre</w:t>
      </w:r>
    </w:p>
    <w:p w14:paraId="6EECA73A" w14:textId="77777777" w:rsidR="00230388" w:rsidRDefault="00230388" w:rsidP="00230388">
      <w:pPr>
        <w:pStyle w:val="Liststycke"/>
        <w:numPr>
          <w:ilvl w:val="0"/>
          <w:numId w:val="8"/>
        </w:numPr>
      </w:pPr>
      <w:r>
        <w:t>Hvordan aktiviteten skal gennemføres</w:t>
      </w:r>
    </w:p>
    <w:p w14:paraId="07D84E57" w14:textId="77777777" w:rsidR="00230388" w:rsidRDefault="00230388" w:rsidP="00230388">
      <w:pPr>
        <w:pStyle w:val="Liststycke"/>
        <w:numPr>
          <w:ilvl w:val="0"/>
          <w:numId w:val="8"/>
        </w:numPr>
      </w:pPr>
      <w:r>
        <w:t>Hvem som skal gennemføre aktiviteten</w:t>
      </w:r>
    </w:p>
    <w:p w14:paraId="2FFDCAEF" w14:textId="3DB2503D" w:rsidR="003C225B" w:rsidRPr="00B612EE" w:rsidRDefault="003C225B" w:rsidP="003C225B">
      <w:pPr>
        <w:pStyle w:val="Liststycke"/>
      </w:pPr>
    </w:p>
    <w:p w14:paraId="76C26EBF" w14:textId="3DB2503D" w:rsidR="000E2488" w:rsidRDefault="000150BF" w:rsidP="000E2488">
      <w:pPr>
        <w:pStyle w:val="Rubrik2"/>
      </w:pPr>
      <w:r>
        <w:rPr>
          <w:lang w:val="da"/>
        </w:rPr>
        <w:t>Kapitel 10. EU's budget</w:t>
      </w:r>
    </w:p>
    <w:p w14:paraId="50BEC610" w14:textId="7082775D" w:rsidR="000150BF" w:rsidRPr="000E0ED4" w:rsidRDefault="00230388" w:rsidP="000150BF">
      <w:pPr>
        <w:rPr>
          <w:color w:val="000000" w:themeColor="text1"/>
          <w:lang w:val="da"/>
        </w:rPr>
      </w:pPr>
      <w:r w:rsidRPr="00A0540C">
        <w:rPr>
          <w:lang w:val="da-DK"/>
        </w:rPr>
        <w:t xml:space="preserve">Budgettet skal udarbejdes </w:t>
      </w:r>
      <w:r>
        <w:rPr>
          <w:lang w:val="da-DK"/>
        </w:rPr>
        <w:t xml:space="preserve">i </w:t>
      </w:r>
      <w:r w:rsidRPr="00A0540C">
        <w:rPr>
          <w:lang w:val="da-DK"/>
        </w:rPr>
        <w:t>programmets obligatoriske budgetbilag.</w:t>
      </w:r>
      <w:r w:rsidR="00AD2DE8" w:rsidRPr="20F2A2BE">
        <w:rPr>
          <w:color w:val="000000" w:themeColor="text1"/>
          <w:lang w:val="da"/>
        </w:rPr>
        <w:t xml:space="preserve"> </w:t>
      </w:r>
      <w:r>
        <w:rPr>
          <w:color w:val="000000" w:themeColor="text1"/>
          <w:lang w:val="da"/>
        </w:rPr>
        <w:t>I skal</w:t>
      </w:r>
      <w:r w:rsidR="00AD2DE8" w:rsidRPr="20F2A2BE">
        <w:rPr>
          <w:color w:val="000000" w:themeColor="text1"/>
          <w:lang w:val="da"/>
        </w:rPr>
        <w:t xml:space="preserve"> budgettere </w:t>
      </w:r>
      <w:r>
        <w:rPr>
          <w:color w:val="000000" w:themeColor="text1"/>
          <w:lang w:val="da"/>
        </w:rPr>
        <w:t xml:space="preserve">ud fra </w:t>
      </w:r>
      <w:r w:rsidR="00AD2DE8" w:rsidRPr="20F2A2BE">
        <w:rPr>
          <w:color w:val="000000" w:themeColor="text1"/>
          <w:lang w:val="da"/>
        </w:rPr>
        <w:t xml:space="preserve">faktiske omkostninger. I Min ansøgning vælger </w:t>
      </w:r>
      <w:r>
        <w:rPr>
          <w:color w:val="000000" w:themeColor="text1"/>
          <w:lang w:val="da"/>
        </w:rPr>
        <w:t xml:space="preserve">I ” redovisningsalternativet klumpsumma” </w:t>
      </w:r>
      <w:r w:rsidR="00AD2DE8" w:rsidRPr="20F2A2BE">
        <w:rPr>
          <w:color w:val="000000" w:themeColor="text1"/>
          <w:lang w:val="da"/>
        </w:rPr>
        <w:t>og udfylder omkostninger og medfinansiering</w:t>
      </w:r>
      <w:r w:rsidR="184F7D10" w:rsidRPr="7905D479">
        <w:rPr>
          <w:color w:val="000000" w:themeColor="text1"/>
          <w:lang w:val="da"/>
        </w:rPr>
        <w:t xml:space="preserve"> </w:t>
      </w:r>
      <w:r w:rsidR="00AD2DE8">
        <w:rPr>
          <w:lang w:val="da"/>
        </w:rPr>
        <w:t xml:space="preserve">baseret på </w:t>
      </w:r>
      <w:r w:rsidR="009548B6" w:rsidRPr="20F2A2BE">
        <w:rPr>
          <w:color w:val="000000" w:themeColor="text1"/>
          <w:lang w:val="da"/>
        </w:rPr>
        <w:t>de samlede beløb pr. partner</w:t>
      </w:r>
      <w:r w:rsidR="184F7D10" w:rsidRPr="7905D479">
        <w:rPr>
          <w:color w:val="000000" w:themeColor="text1"/>
          <w:lang w:val="da"/>
        </w:rPr>
        <w:t xml:space="preserve">, </w:t>
      </w:r>
      <w:r>
        <w:rPr>
          <w:color w:val="000000" w:themeColor="text1"/>
          <w:lang w:val="da"/>
        </w:rPr>
        <w:t>I</w:t>
      </w:r>
      <w:r w:rsidR="184F7D10" w:rsidRPr="7905D479">
        <w:rPr>
          <w:color w:val="000000" w:themeColor="text1"/>
          <w:lang w:val="da"/>
        </w:rPr>
        <w:t xml:space="preserve"> har angivet i</w:t>
      </w:r>
      <w:r w:rsidR="00AD2DE8">
        <w:rPr>
          <w:lang w:val="da"/>
        </w:rPr>
        <w:t xml:space="preserve"> </w:t>
      </w:r>
      <w:r w:rsidR="00B54CBC" w:rsidRPr="20F2A2BE">
        <w:rPr>
          <w:color w:val="000000" w:themeColor="text1"/>
          <w:lang w:val="da"/>
        </w:rPr>
        <w:t>budgetfilen.</w:t>
      </w:r>
      <w:r w:rsidR="00AD2DE8">
        <w:rPr>
          <w:lang w:val="da"/>
        </w:rPr>
        <w:t xml:space="preserve"> </w:t>
      </w:r>
      <w:r w:rsidR="178510D6" w:rsidRPr="7905D479">
        <w:rPr>
          <w:color w:val="000000" w:themeColor="text1"/>
          <w:lang w:val="da"/>
        </w:rPr>
        <w:t>Det obligatoriske budgetbilag</w:t>
      </w:r>
      <w:r w:rsidR="00AD2DE8" w:rsidRPr="20F2A2BE">
        <w:rPr>
          <w:color w:val="000000" w:themeColor="text1"/>
          <w:lang w:val="da"/>
        </w:rPr>
        <w:t xml:space="preserve"> vedlægges ansøgningen</w:t>
      </w:r>
      <w:r w:rsidR="178510D6" w:rsidRPr="7905D479">
        <w:rPr>
          <w:color w:val="000000" w:themeColor="text1"/>
          <w:lang w:val="da"/>
        </w:rPr>
        <w:t xml:space="preserve"> i Excel-format.</w:t>
      </w:r>
      <w:r w:rsidR="00AD2DE8">
        <w:rPr>
          <w:lang w:val="da"/>
        </w:rPr>
        <w:t xml:space="preserve"> </w:t>
      </w:r>
      <w:r w:rsidR="00AD2DE8" w:rsidRPr="20F2A2BE">
        <w:rPr>
          <w:color w:val="000000" w:themeColor="text1"/>
          <w:lang w:val="da"/>
        </w:rPr>
        <w:t xml:space="preserve"> </w:t>
      </w:r>
      <w:r w:rsidRPr="00A0540C">
        <w:rPr>
          <w:lang w:val="da-DK"/>
        </w:rPr>
        <w:t xml:space="preserve">I </w:t>
      </w:r>
      <w:r w:rsidRPr="000E0ED4">
        <w:rPr>
          <w:lang w:val="da-DK"/>
        </w:rPr>
        <w:t>programhåndbogen står der mere om hvordan I budgetterer jeres projekt.</w:t>
      </w:r>
    </w:p>
    <w:p w14:paraId="4F850C97" w14:textId="3AEC11FD" w:rsidR="40E72E51" w:rsidRPr="000E0ED4" w:rsidRDefault="40E72E51" w:rsidP="40E72E51">
      <w:pPr>
        <w:rPr>
          <w:lang w:val="da"/>
        </w:rPr>
      </w:pPr>
    </w:p>
    <w:p w14:paraId="6ECFB211" w14:textId="2BAA035F" w:rsidR="00AD2DE8" w:rsidRPr="000E0ED4" w:rsidRDefault="00AD2DE8" w:rsidP="00AD2DE8">
      <w:pPr>
        <w:pStyle w:val="Rubrik2"/>
        <w:rPr>
          <w:lang w:val="da"/>
        </w:rPr>
      </w:pPr>
      <w:r w:rsidRPr="000E0ED4">
        <w:rPr>
          <w:lang w:val="da"/>
        </w:rPr>
        <w:t>Kapitel 11. Norsk budget</w:t>
      </w:r>
    </w:p>
    <w:p w14:paraId="36CBB683" w14:textId="77777777" w:rsidR="00230388" w:rsidRPr="000E0ED4" w:rsidRDefault="00230388" w:rsidP="00230388">
      <w:pPr>
        <w:rPr>
          <w:lang w:val="da-DK"/>
        </w:rPr>
      </w:pPr>
      <w:r w:rsidRPr="000E0ED4">
        <w:rPr>
          <w:lang w:val="da-DK"/>
        </w:rPr>
        <w:t>Budgettet skal udarbejdes i programmets obligatoriske budgetbilag.</w:t>
      </w:r>
      <w:r w:rsidR="00DC78BC" w:rsidRPr="000E0ED4">
        <w:rPr>
          <w:lang w:val="da"/>
        </w:rPr>
        <w:t xml:space="preserve"> </w:t>
      </w:r>
      <w:r w:rsidRPr="000E0ED4">
        <w:rPr>
          <w:lang w:val="da"/>
        </w:rPr>
        <w:t>Med udgangspunkt i</w:t>
      </w:r>
      <w:r w:rsidR="00DC78BC" w:rsidRPr="000E0ED4">
        <w:rPr>
          <w:lang w:val="da"/>
        </w:rPr>
        <w:t xml:space="preserve"> </w:t>
      </w:r>
      <w:r w:rsidRPr="000E0ED4">
        <w:rPr>
          <w:lang w:val="da"/>
        </w:rPr>
        <w:t>budgetbilaget</w:t>
      </w:r>
      <w:r w:rsidR="00DC78BC" w:rsidRPr="000E0ED4">
        <w:rPr>
          <w:lang w:val="da"/>
        </w:rPr>
        <w:t xml:space="preserve"> udfylder </w:t>
      </w:r>
      <w:r w:rsidRPr="000E0ED4">
        <w:rPr>
          <w:lang w:val="da"/>
        </w:rPr>
        <w:t>I</w:t>
      </w:r>
      <w:r w:rsidR="00DC78BC" w:rsidRPr="000E0ED4">
        <w:rPr>
          <w:lang w:val="da"/>
        </w:rPr>
        <w:t xml:space="preserve"> hver norsk partners samlede omkostninger pr. omkostningstype og medfinansiering i budgettet i Min ansøgning.  Beløbene </w:t>
      </w:r>
      <w:r w:rsidRPr="000E0ED4">
        <w:rPr>
          <w:lang w:val="da"/>
        </w:rPr>
        <w:t>angives</w:t>
      </w:r>
      <w:r w:rsidR="00DC78BC" w:rsidRPr="000E0ED4">
        <w:rPr>
          <w:lang w:val="da"/>
        </w:rPr>
        <w:t xml:space="preserve"> i EUR. Budgetbilaget vedlægges ansøgningen. </w:t>
      </w:r>
      <w:r w:rsidRPr="000E0ED4">
        <w:rPr>
          <w:lang w:val="da-DK"/>
        </w:rPr>
        <w:t>I programhåndbogen står der mere om hvordan I budgetterer jeres projekt.</w:t>
      </w:r>
    </w:p>
    <w:p w14:paraId="72F87458" w14:textId="4025904A" w:rsidR="008717E8" w:rsidRPr="000E0ED4" w:rsidRDefault="008717E8" w:rsidP="008717E8">
      <w:pPr>
        <w:rPr>
          <w:lang w:val="da-DK"/>
        </w:rPr>
      </w:pPr>
    </w:p>
    <w:p w14:paraId="575F5978" w14:textId="77777777" w:rsidR="007C5825" w:rsidRPr="000E0ED4" w:rsidRDefault="007C5825" w:rsidP="008717E8">
      <w:pPr>
        <w:rPr>
          <w:lang w:val="da-DK"/>
        </w:rPr>
      </w:pPr>
    </w:p>
    <w:p w14:paraId="34F5EF5A" w14:textId="1EA1FA32" w:rsidR="00AD2DE8" w:rsidRPr="000E0ED4" w:rsidRDefault="003B3BB2" w:rsidP="00F240F7">
      <w:pPr>
        <w:pStyle w:val="Rubrik2"/>
        <w:rPr>
          <w:lang w:val="da-DK"/>
        </w:rPr>
      </w:pPr>
      <w:r w:rsidRPr="000E0ED4">
        <w:rPr>
          <w:lang w:val="da"/>
        </w:rPr>
        <w:t>Kapitel 12. Kontakter</w:t>
      </w:r>
    </w:p>
    <w:p w14:paraId="709E62AC" w14:textId="77777777" w:rsidR="00230388" w:rsidRPr="000E0ED4" w:rsidRDefault="00230388" w:rsidP="00230388">
      <w:pPr>
        <w:rPr>
          <w:lang w:val="da-DK"/>
        </w:rPr>
      </w:pPr>
      <w:r w:rsidRPr="000E0ED4">
        <w:rPr>
          <w:lang w:val="da-DK"/>
        </w:rPr>
        <w:t xml:space="preserve">Alle samarbejdspartnere skal angive mindst én kontaktperson for projektet og én kontaktperson for økonomisk rapportering. Angiv kun en hovedansvarlig projektleder for hele projektet. </w:t>
      </w:r>
    </w:p>
    <w:p w14:paraId="073C4784" w14:textId="77777777" w:rsidR="00230388" w:rsidRPr="000E0ED4" w:rsidRDefault="00230388" w:rsidP="00230388">
      <w:pPr>
        <w:rPr>
          <w:lang w:val="da-DK"/>
        </w:rPr>
      </w:pPr>
    </w:p>
    <w:p w14:paraId="2E903D24" w14:textId="77777777" w:rsidR="00230388" w:rsidRPr="0052273C" w:rsidRDefault="00230388" w:rsidP="00230388">
      <w:pPr>
        <w:rPr>
          <w:lang w:val="da-DK"/>
        </w:rPr>
      </w:pPr>
      <w:r w:rsidRPr="000E0ED4">
        <w:rPr>
          <w:lang w:val="da-DK"/>
        </w:rPr>
        <w:t>Samtlige kontakter som angives, vil modtage en e-mail i forbindelse med at jeres ansøgning om støtte sendes til den ansvarlige</w:t>
      </w:r>
      <w:r w:rsidRPr="0052273C">
        <w:rPr>
          <w:lang w:val="da-DK"/>
        </w:rPr>
        <w:t xml:space="preserve"> myndighe</w:t>
      </w:r>
      <w:r>
        <w:rPr>
          <w:lang w:val="da-DK"/>
        </w:rPr>
        <w:t>d</w:t>
      </w:r>
      <w:r w:rsidRPr="0052273C">
        <w:rPr>
          <w:lang w:val="da-DK"/>
        </w:rPr>
        <w:t>.</w:t>
      </w:r>
    </w:p>
    <w:p w14:paraId="35211C3E" w14:textId="6EB02A4D" w:rsidR="00E85550" w:rsidRPr="00230388" w:rsidRDefault="00E85550">
      <w:pPr>
        <w:rPr>
          <w:rFonts w:cs="Arial"/>
          <w:b/>
          <w:bCs/>
          <w:iCs/>
          <w:sz w:val="24"/>
          <w:szCs w:val="28"/>
          <w:lang w:val="da-DK"/>
        </w:rPr>
      </w:pPr>
    </w:p>
    <w:p w14:paraId="08B2337C" w14:textId="54C8C457" w:rsidR="003B3BB2" w:rsidRPr="00230388" w:rsidRDefault="003B3BB2" w:rsidP="00F240F7">
      <w:pPr>
        <w:pStyle w:val="Rubrik2"/>
        <w:rPr>
          <w:lang w:val="da-DK"/>
        </w:rPr>
      </w:pPr>
      <w:r>
        <w:rPr>
          <w:lang w:val="da"/>
        </w:rPr>
        <w:t>Kapitel 13. Vedhæftede filer</w:t>
      </w:r>
    </w:p>
    <w:p w14:paraId="413296BE" w14:textId="77777777" w:rsidR="00230388" w:rsidRPr="00433471" w:rsidRDefault="00230388" w:rsidP="00230388">
      <w:pPr>
        <w:rPr>
          <w:lang w:val="da-DK"/>
        </w:rPr>
      </w:pPr>
      <w:r w:rsidRPr="00433471">
        <w:rPr>
          <w:lang w:val="da-DK"/>
        </w:rPr>
        <w:t xml:space="preserve">Der er brug for at I vedlægger nogle obligatoriske bilag til ansøgningen. </w:t>
      </w:r>
      <w:r w:rsidRPr="0052273C">
        <w:rPr>
          <w:lang w:val="da-DK"/>
        </w:rPr>
        <w:t xml:space="preserve">Vedlæg kun de bilag som efterspørges. </w:t>
      </w:r>
      <w:r w:rsidRPr="00433471">
        <w:rPr>
          <w:lang w:val="da-DK"/>
        </w:rPr>
        <w:t>I programhåndbogen står der mere om de obligatoriske bilag og hvor I kan finde skabelonerne.</w:t>
      </w:r>
    </w:p>
    <w:p w14:paraId="4CCDD68E" w14:textId="77777777" w:rsidR="00230388" w:rsidRPr="00433471" w:rsidRDefault="00230388" w:rsidP="00230388">
      <w:pPr>
        <w:rPr>
          <w:lang w:val="da-DK"/>
        </w:rPr>
      </w:pPr>
    </w:p>
    <w:p w14:paraId="0FACF622" w14:textId="77777777" w:rsidR="00230388" w:rsidRPr="00433471" w:rsidRDefault="00230388" w:rsidP="00230388">
      <w:pPr>
        <w:rPr>
          <w:lang w:val="da-DK"/>
        </w:rPr>
      </w:pPr>
      <w:r>
        <w:rPr>
          <w:lang w:val="da-DK"/>
        </w:rPr>
        <w:t xml:space="preserve">Bilag </w:t>
      </w:r>
      <w:r w:rsidRPr="00433471">
        <w:rPr>
          <w:lang w:val="da-DK"/>
        </w:rPr>
        <w:t xml:space="preserve">som </w:t>
      </w:r>
      <w:r>
        <w:rPr>
          <w:lang w:val="da-DK"/>
        </w:rPr>
        <w:t>er obligatoriske</w:t>
      </w:r>
      <w:r w:rsidRPr="00433471">
        <w:rPr>
          <w:lang w:val="da-DK"/>
        </w:rPr>
        <w:t xml:space="preserve"> at sende ind:  </w:t>
      </w:r>
    </w:p>
    <w:p w14:paraId="796B2315" w14:textId="77777777" w:rsidR="00230388" w:rsidRDefault="00230388" w:rsidP="00230388">
      <w:pPr>
        <w:pStyle w:val="Liststycke"/>
        <w:numPr>
          <w:ilvl w:val="0"/>
          <w:numId w:val="12"/>
        </w:numPr>
      </w:pPr>
      <w:r>
        <w:t xml:space="preserve">Bilag, der bekræfter medfinansiering </w:t>
      </w:r>
    </w:p>
    <w:p w14:paraId="1E2DC754" w14:textId="77777777" w:rsidR="00230388" w:rsidRPr="00433471" w:rsidRDefault="00230388" w:rsidP="00230388">
      <w:pPr>
        <w:pStyle w:val="Liststycke"/>
        <w:numPr>
          <w:ilvl w:val="0"/>
          <w:numId w:val="12"/>
        </w:numPr>
        <w:rPr>
          <w:lang w:val="da-DK"/>
        </w:rPr>
      </w:pPr>
      <w:r w:rsidRPr="00433471">
        <w:rPr>
          <w:lang w:val="da-DK"/>
        </w:rPr>
        <w:t xml:space="preserve">Et budget som er udfyldt </w:t>
      </w:r>
      <w:r>
        <w:rPr>
          <w:lang w:val="da-DK"/>
        </w:rPr>
        <w:t xml:space="preserve">ved anvendelse af </w:t>
      </w:r>
      <w:r w:rsidRPr="00433471">
        <w:rPr>
          <w:lang w:val="da-DK"/>
        </w:rPr>
        <w:t xml:space="preserve">programmets </w:t>
      </w:r>
      <w:r>
        <w:rPr>
          <w:lang w:val="da-DK"/>
        </w:rPr>
        <w:t>skabelon</w:t>
      </w:r>
    </w:p>
    <w:p w14:paraId="5D44AE2A" w14:textId="77777777" w:rsidR="00230388" w:rsidRPr="00C27F48" w:rsidRDefault="00230388" w:rsidP="00230388">
      <w:pPr>
        <w:pStyle w:val="Liststycke"/>
        <w:numPr>
          <w:ilvl w:val="0"/>
          <w:numId w:val="12"/>
        </w:numPr>
        <w:rPr>
          <w:lang w:val="da-DK"/>
        </w:rPr>
      </w:pPr>
      <w:r w:rsidRPr="00C27F48">
        <w:rPr>
          <w:lang w:val="da-DK"/>
        </w:rPr>
        <w:t xml:space="preserve">Bilag, der bekræfter firmategningsretten for </w:t>
      </w:r>
      <w:r>
        <w:rPr>
          <w:lang w:val="da-DK"/>
        </w:rPr>
        <w:t>l</w:t>
      </w:r>
      <w:r w:rsidRPr="00C27F48">
        <w:rPr>
          <w:lang w:val="da-DK"/>
        </w:rPr>
        <w:t xml:space="preserve">ead </w:t>
      </w:r>
      <w:r>
        <w:rPr>
          <w:lang w:val="da-DK"/>
        </w:rPr>
        <w:t>p</w:t>
      </w:r>
      <w:r w:rsidRPr="00C27F48">
        <w:rPr>
          <w:lang w:val="da-DK"/>
        </w:rPr>
        <w:t>artner o</w:t>
      </w:r>
      <w:r>
        <w:rPr>
          <w:lang w:val="da-DK"/>
        </w:rPr>
        <w:t>g</w:t>
      </w:r>
      <w:r w:rsidRPr="00C27F48">
        <w:rPr>
          <w:lang w:val="da-DK"/>
        </w:rPr>
        <w:t xml:space="preserve"> norsk projekt</w:t>
      </w:r>
      <w:r>
        <w:rPr>
          <w:lang w:val="da-DK"/>
        </w:rPr>
        <w:t>ejer.</w:t>
      </w:r>
    </w:p>
    <w:p w14:paraId="2EDA7A7E" w14:textId="77777777" w:rsidR="00230388" w:rsidRPr="00C27F48" w:rsidRDefault="00230388" w:rsidP="00230388">
      <w:pPr>
        <w:rPr>
          <w:lang w:val="da-DK"/>
        </w:rPr>
      </w:pPr>
    </w:p>
    <w:p w14:paraId="0E9A0992" w14:textId="77777777" w:rsidR="00230388" w:rsidRPr="00C27F48" w:rsidRDefault="00230388" w:rsidP="00230388">
      <w:pPr>
        <w:rPr>
          <w:lang w:val="da-DK"/>
        </w:rPr>
      </w:pPr>
    </w:p>
    <w:p w14:paraId="466DD8B1" w14:textId="77777777" w:rsidR="00230388" w:rsidRPr="00C27F48" w:rsidRDefault="00230388" w:rsidP="00230388">
      <w:pPr>
        <w:rPr>
          <w:lang w:val="da-DK"/>
        </w:rPr>
      </w:pPr>
      <w:r w:rsidRPr="00C27F48">
        <w:rPr>
          <w:lang w:val="da-DK"/>
        </w:rPr>
        <w:t xml:space="preserve">Bilag som kan være aktuelle i særlige tilfælde: </w:t>
      </w:r>
    </w:p>
    <w:p w14:paraId="7F1ED00B" w14:textId="77777777" w:rsidR="00230388" w:rsidRPr="00C27F48" w:rsidRDefault="00230388" w:rsidP="00230388">
      <w:pPr>
        <w:pStyle w:val="Liststycke"/>
        <w:numPr>
          <w:ilvl w:val="0"/>
          <w:numId w:val="10"/>
        </w:numPr>
        <w:rPr>
          <w:lang w:val="da-DK"/>
        </w:rPr>
      </w:pPr>
      <w:r w:rsidRPr="00C27F48">
        <w:rPr>
          <w:lang w:val="da-DK"/>
        </w:rPr>
        <w:t>Bilag</w:t>
      </w:r>
      <w:r>
        <w:rPr>
          <w:lang w:val="da-DK"/>
        </w:rPr>
        <w:t xml:space="preserve"> </w:t>
      </w:r>
      <w:r w:rsidRPr="00C27F48">
        <w:rPr>
          <w:lang w:val="da-DK"/>
        </w:rPr>
        <w:t>der beskriver og bekræfter aktørstatus o</w:t>
      </w:r>
      <w:r>
        <w:rPr>
          <w:lang w:val="da-DK"/>
        </w:rPr>
        <w:t xml:space="preserve">g </w:t>
      </w:r>
      <w:r w:rsidRPr="00C27F48">
        <w:rPr>
          <w:lang w:val="da-DK"/>
        </w:rPr>
        <w:t>eventuell</w:t>
      </w:r>
      <w:r>
        <w:rPr>
          <w:lang w:val="da-DK"/>
        </w:rPr>
        <w:t>e</w:t>
      </w:r>
      <w:r w:rsidRPr="00C27F48">
        <w:rPr>
          <w:lang w:val="da-DK"/>
        </w:rPr>
        <w:t xml:space="preserve"> </w:t>
      </w:r>
      <w:r>
        <w:rPr>
          <w:lang w:val="da-DK"/>
        </w:rPr>
        <w:t>notater</w:t>
      </w:r>
    </w:p>
    <w:p w14:paraId="444E9C4C" w14:textId="7657FFCB" w:rsidR="0030567E" w:rsidRPr="00230388" w:rsidRDefault="00230388" w:rsidP="009648E4">
      <w:pPr>
        <w:pStyle w:val="Liststycke"/>
        <w:numPr>
          <w:ilvl w:val="0"/>
          <w:numId w:val="10"/>
        </w:numPr>
        <w:rPr>
          <w:lang w:val="da-DK"/>
        </w:rPr>
      </w:pPr>
      <w:r w:rsidRPr="00230388">
        <w:rPr>
          <w:lang w:val="da-DK"/>
        </w:rPr>
        <w:t>Bekræftelse på at moms indgår som en omkostning i projektet.</w:t>
      </w:r>
    </w:p>
    <w:p w14:paraId="194C448F" w14:textId="622625B5" w:rsidR="0030567E" w:rsidRPr="00230388" w:rsidRDefault="0030567E" w:rsidP="0030567E">
      <w:pPr>
        <w:rPr>
          <w:lang w:val="da-DK"/>
        </w:rPr>
      </w:pPr>
    </w:p>
    <w:sectPr w:rsidR="0030567E" w:rsidRPr="00230388" w:rsidSect="00E0478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410" w:right="1416" w:bottom="964" w:left="1701" w:header="720" w:footer="3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E5EC" w14:textId="77777777" w:rsidR="00CB7F22" w:rsidRDefault="00CB7F22">
      <w:r>
        <w:rPr>
          <w:lang w:val="da"/>
        </w:rPr>
        <w:separator/>
      </w:r>
    </w:p>
  </w:endnote>
  <w:endnote w:type="continuationSeparator" w:id="0">
    <w:p w14:paraId="46AE363A" w14:textId="77777777" w:rsidR="00CB7F22" w:rsidRDefault="00CB7F22">
      <w:r>
        <w:rPr>
          <w:lang w:val="da"/>
        </w:rPr>
        <w:continuationSeparator/>
      </w:r>
    </w:p>
  </w:endnote>
  <w:endnote w:type="continuationNotice" w:id="1">
    <w:p w14:paraId="0BF15B23" w14:textId="77777777" w:rsidR="00CB7F22" w:rsidRDefault="00CB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BA5E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sz w:val="16"/>
        <w:szCs w:val="16"/>
        <w:lang w:val="da"/>
      </w:rPr>
      <w:tab/>
    </w:r>
    <w:r w:rsidRPr="008B4C7B">
      <w:rPr>
        <w:rStyle w:val="Sidnummer"/>
        <w:sz w:val="16"/>
        <w:szCs w:val="16"/>
        <w:lang w:val="da"/>
      </w:rPr>
      <w:fldChar w:fldCharType="begin"/>
    </w:r>
    <w:r w:rsidRPr="008B4C7B">
      <w:rPr>
        <w:rStyle w:val="Sidnummer"/>
        <w:sz w:val="16"/>
        <w:szCs w:val="16"/>
        <w:lang w:val="da"/>
      </w:rPr>
      <w:instrText xml:space="preserve"> PAGE </w:instrText>
    </w:r>
    <w:r w:rsidRPr="008B4C7B">
      <w:rPr>
        <w:rStyle w:val="Sidnummer"/>
        <w:sz w:val="16"/>
        <w:szCs w:val="16"/>
        <w:lang w:val="da"/>
      </w:rPr>
      <w:fldChar w:fldCharType="separate"/>
    </w:r>
    <w:r w:rsidR="00E40455">
      <w:rPr>
        <w:rStyle w:val="Sidnummer"/>
        <w:noProof/>
        <w:sz w:val="16"/>
        <w:szCs w:val="16"/>
        <w:lang w:val="da"/>
      </w:rPr>
      <w:t>2</w:t>
    </w:r>
    <w:r w:rsidRPr="008B4C7B">
      <w:rPr>
        <w:rStyle w:val="Sidnummer"/>
        <w:sz w:val="16"/>
        <w:szCs w:val="16"/>
        <w:lang w:val="da"/>
      </w:rPr>
      <w:fldChar w:fldCharType="end"/>
    </w:r>
    <w:r w:rsidRPr="008B4C7B">
      <w:rPr>
        <w:rStyle w:val="Sidnummer"/>
        <w:sz w:val="16"/>
        <w:szCs w:val="16"/>
        <w:lang w:val="da"/>
      </w:rPr>
      <w:t xml:space="preserve"> (</w:t>
    </w:r>
    <w:r w:rsidRPr="008B4C7B">
      <w:rPr>
        <w:rStyle w:val="Sidnummer"/>
        <w:sz w:val="16"/>
        <w:szCs w:val="16"/>
        <w:lang w:val="da"/>
      </w:rPr>
      <w:fldChar w:fldCharType="begin"/>
    </w:r>
    <w:r w:rsidRPr="008B4C7B">
      <w:rPr>
        <w:rStyle w:val="Sidnummer"/>
        <w:sz w:val="16"/>
        <w:szCs w:val="16"/>
        <w:lang w:val="da"/>
      </w:rPr>
      <w:instrText xml:space="preserve"> NUMPAGES </w:instrText>
    </w:r>
    <w:r w:rsidRPr="008B4C7B">
      <w:rPr>
        <w:rStyle w:val="Sidnummer"/>
        <w:sz w:val="16"/>
        <w:szCs w:val="16"/>
        <w:lang w:val="da"/>
      </w:rPr>
      <w:fldChar w:fldCharType="separate"/>
    </w:r>
    <w:r w:rsidR="00F8552A">
      <w:rPr>
        <w:rStyle w:val="Sidnummer"/>
        <w:noProof/>
        <w:sz w:val="16"/>
        <w:szCs w:val="16"/>
        <w:lang w:val="da"/>
      </w:rPr>
      <w:t>1</w:t>
    </w:r>
    <w:r w:rsidRPr="008B4C7B">
      <w:rPr>
        <w:rStyle w:val="Sidnummer"/>
        <w:sz w:val="16"/>
        <w:szCs w:val="16"/>
        <w:lang w:val="da"/>
      </w:rPr>
      <w:fldChar w:fldCharType="end"/>
    </w:r>
    <w:r w:rsidRPr="008B4C7B">
      <w:rPr>
        <w:rStyle w:val="Sidnummer"/>
        <w:sz w:val="16"/>
        <w:szCs w:val="16"/>
        <w:lang w:val="d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1470" w14:textId="22B03485" w:rsidR="00A94E7A" w:rsidRPr="00633D4C" w:rsidRDefault="00A94E7A" w:rsidP="00AD20D7">
    <w:pPr>
      <w:pBdr>
        <w:top w:val="single" w:sz="4" w:space="1" w:color="auto"/>
      </w:pBdr>
      <w:spacing w:before="100" w:beforeAutospacing="1" w:after="100" w:afterAutospacing="1"/>
      <w:rPr>
        <w:rFonts w:cs="Arial"/>
        <w:noProof/>
        <w:sz w:val="18"/>
        <w:szCs w:val="18"/>
        <w:lang w:eastAsia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028E" w14:textId="77777777" w:rsidR="00CB7F22" w:rsidRDefault="00CB7F22">
      <w:r>
        <w:rPr>
          <w:lang w:val="da"/>
        </w:rPr>
        <w:separator/>
      </w:r>
    </w:p>
  </w:footnote>
  <w:footnote w:type="continuationSeparator" w:id="0">
    <w:p w14:paraId="758F7106" w14:textId="77777777" w:rsidR="00CB7F22" w:rsidRDefault="00CB7F22">
      <w:r>
        <w:rPr>
          <w:lang w:val="da"/>
        </w:rPr>
        <w:continuationSeparator/>
      </w:r>
    </w:p>
  </w:footnote>
  <w:footnote w:type="continuationNotice" w:id="1">
    <w:p w14:paraId="00000375" w14:textId="77777777" w:rsidR="00CB7F22" w:rsidRDefault="00CB7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9616" w14:textId="60533686" w:rsidR="00BD05F4" w:rsidRDefault="00BD05F4" w:rsidP="005338AE">
    <w:pPr>
      <w:ind w:left="-709" w:right="-994"/>
      <w:jc w:val="right"/>
      <w:rPr>
        <w:rStyle w:val="Sidnummer"/>
      </w:rPr>
    </w:pPr>
  </w:p>
  <w:p w14:paraId="3537A1F6" w14:textId="119DF504" w:rsidR="00BD05F4" w:rsidRPr="00DD578B" w:rsidRDefault="002B0FD4" w:rsidP="002B0FD4">
    <w:pPr>
      <w:pStyle w:val="Sidhuvud"/>
      <w:ind w:left="-567"/>
    </w:pPr>
    <w:r>
      <w:rPr>
        <w:noProof/>
        <w:color w:val="2B579A"/>
        <w:shd w:val="clear" w:color="auto" w:fill="E6E6E6"/>
        <w:lang w:val="da"/>
      </w:rPr>
      <w:drawing>
        <wp:inline distT="0" distB="0" distL="0" distR="0" wp14:anchorId="27120123" wp14:editId="32F5B5AB">
          <wp:extent cx="2755900" cy="871855"/>
          <wp:effectExtent l="0" t="0" r="6350" b="4445"/>
          <wp:docPr id="4" name="Bildobjekt 4" descr="Billedet viser Interreg Öresund-Kattegat-Skagerrak-logoet med EU-flag, og teksten er medfinansieret af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Bilden visar Interreg Öresund-Kattegat-Skagerrak logotyp med EU-flaggan och texten medfinansieras av Europeiska unione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A0C6" w14:textId="264153BE" w:rsidR="000F31D3" w:rsidRPr="000F31D3" w:rsidRDefault="00C6206F" w:rsidP="000F31D3">
    <w:pPr>
      <w:tabs>
        <w:tab w:val="left" w:pos="7425"/>
        <w:tab w:val="right" w:pos="8504"/>
      </w:tabs>
      <w:ind w:left="6520" w:hanging="7087"/>
      <w:rPr>
        <w:rStyle w:val="Sidnummer"/>
        <w:sz w:val="16"/>
        <w:szCs w:val="16"/>
      </w:rPr>
    </w:pPr>
    <w:r>
      <w:rPr>
        <w:rStyle w:val="Sidnummer"/>
        <w:noProof/>
        <w:lang w:val="da"/>
      </w:rPr>
      <w:drawing>
        <wp:inline distT="0" distB="0" distL="0" distR="0" wp14:anchorId="6CB521C2" wp14:editId="3AABC743">
          <wp:extent cx="2756411" cy="870508"/>
          <wp:effectExtent l="0" t="0" r="6350" b="6350"/>
          <wp:docPr id="1" name="Bildobjekt 1" descr="Billedet viser Interreg Öresund-Kattegat-Skagerrak-logoet med EU-flag, og teksten er medfinansieret af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Bilden visar Interreg Öresund-Kattegat-Skagerrak logotyp med EU-flaggan och texten medfinansieras av Europeiska unione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378" cy="87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351">
      <w:rPr>
        <w:rStyle w:val="Sidnummer"/>
        <w:lang w:val="da"/>
      </w:rPr>
      <w:t xml:space="preserve">                                                 </w:t>
    </w:r>
    <w:r w:rsidR="000F31D3" w:rsidRPr="000F31D3">
      <w:rPr>
        <w:rStyle w:val="Sidnummer"/>
        <w:sz w:val="16"/>
        <w:szCs w:val="16"/>
        <w:lang w:val="da"/>
      </w:rPr>
      <w:t>Version 1.</w:t>
    </w:r>
    <w:r w:rsidR="000F31D3">
      <w:rPr>
        <w:rStyle w:val="Sidnummer"/>
        <w:sz w:val="16"/>
        <w:szCs w:val="16"/>
        <w:lang w:val="da"/>
      </w:rPr>
      <w:t>0  2022-06-</w:t>
    </w:r>
    <w:r w:rsidR="00A20550">
      <w:rPr>
        <w:rStyle w:val="Sidnummer"/>
        <w:sz w:val="16"/>
        <w:szCs w:val="16"/>
        <w:lang w:val="da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9E5"/>
    <w:multiLevelType w:val="hybridMultilevel"/>
    <w:tmpl w:val="3B082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3397"/>
    <w:multiLevelType w:val="hybridMultilevel"/>
    <w:tmpl w:val="8BD61F7A"/>
    <w:lvl w:ilvl="0" w:tplc="377ACA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300"/>
    <w:multiLevelType w:val="hybridMultilevel"/>
    <w:tmpl w:val="62C6B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4D20"/>
    <w:multiLevelType w:val="hybridMultilevel"/>
    <w:tmpl w:val="2E04C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D427C78"/>
    <w:multiLevelType w:val="hybridMultilevel"/>
    <w:tmpl w:val="A4F27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367"/>
    <w:multiLevelType w:val="hybridMultilevel"/>
    <w:tmpl w:val="F81E36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477B2"/>
    <w:multiLevelType w:val="hybridMultilevel"/>
    <w:tmpl w:val="83DE7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541CC"/>
    <w:multiLevelType w:val="hybridMultilevel"/>
    <w:tmpl w:val="70D649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4E541B"/>
    <w:multiLevelType w:val="hybridMultilevel"/>
    <w:tmpl w:val="27D4578E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F7B164E"/>
    <w:multiLevelType w:val="hybridMultilevel"/>
    <w:tmpl w:val="AA4CA84E"/>
    <w:lvl w:ilvl="0" w:tplc="CDB4F68A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19CB"/>
    <w:multiLevelType w:val="hybridMultilevel"/>
    <w:tmpl w:val="5F886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611198"/>
    <w:multiLevelType w:val="hybridMultilevel"/>
    <w:tmpl w:val="4184F0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54AB4"/>
    <w:multiLevelType w:val="hybridMultilevel"/>
    <w:tmpl w:val="363CE946"/>
    <w:lvl w:ilvl="0" w:tplc="8B34B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591C"/>
    <w:multiLevelType w:val="hybridMultilevel"/>
    <w:tmpl w:val="95B60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370F7"/>
    <w:multiLevelType w:val="hybridMultilevel"/>
    <w:tmpl w:val="5516C8C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7453A4"/>
    <w:multiLevelType w:val="hybridMultilevel"/>
    <w:tmpl w:val="CEBA472A"/>
    <w:lvl w:ilvl="0" w:tplc="99A03976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02685"/>
    <w:multiLevelType w:val="hybridMultilevel"/>
    <w:tmpl w:val="05DC13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859D9"/>
    <w:multiLevelType w:val="hybridMultilevel"/>
    <w:tmpl w:val="3D7C1F14"/>
    <w:lvl w:ilvl="0" w:tplc="3484012C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B0742"/>
    <w:multiLevelType w:val="hybridMultilevel"/>
    <w:tmpl w:val="5810DF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2E3AAB"/>
    <w:multiLevelType w:val="hybridMultilevel"/>
    <w:tmpl w:val="41829454"/>
    <w:lvl w:ilvl="0" w:tplc="629EB2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79C5DFB"/>
    <w:multiLevelType w:val="hybridMultilevel"/>
    <w:tmpl w:val="EF1E0058"/>
    <w:lvl w:ilvl="0" w:tplc="CB228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798318">
    <w:abstractNumId w:val="8"/>
  </w:num>
  <w:num w:numId="2" w16cid:durableId="1257057545">
    <w:abstractNumId w:val="10"/>
  </w:num>
  <w:num w:numId="3" w16cid:durableId="926691855">
    <w:abstractNumId w:val="10"/>
  </w:num>
  <w:num w:numId="4" w16cid:durableId="1817138667">
    <w:abstractNumId w:val="14"/>
  </w:num>
  <w:num w:numId="5" w16cid:durableId="1503930179">
    <w:abstractNumId w:val="4"/>
  </w:num>
  <w:num w:numId="6" w16cid:durableId="592931629">
    <w:abstractNumId w:val="19"/>
  </w:num>
  <w:num w:numId="7" w16cid:durableId="951130821">
    <w:abstractNumId w:val="1"/>
  </w:num>
  <w:num w:numId="8" w16cid:durableId="1290435711">
    <w:abstractNumId w:val="23"/>
  </w:num>
  <w:num w:numId="9" w16cid:durableId="1556772021">
    <w:abstractNumId w:val="22"/>
  </w:num>
  <w:num w:numId="10" w16cid:durableId="348289072">
    <w:abstractNumId w:val="15"/>
  </w:num>
  <w:num w:numId="11" w16cid:durableId="498232375">
    <w:abstractNumId w:val="12"/>
  </w:num>
  <w:num w:numId="12" w16cid:durableId="1189223278">
    <w:abstractNumId w:val="21"/>
  </w:num>
  <w:num w:numId="13" w16cid:durableId="36441513">
    <w:abstractNumId w:val="20"/>
  </w:num>
  <w:num w:numId="14" w16cid:durableId="2123380173">
    <w:abstractNumId w:val="25"/>
  </w:num>
  <w:num w:numId="15" w16cid:durableId="1837181567">
    <w:abstractNumId w:val="2"/>
  </w:num>
  <w:num w:numId="16" w16cid:durableId="1127550006">
    <w:abstractNumId w:val="16"/>
  </w:num>
  <w:num w:numId="17" w16cid:durableId="1873691623">
    <w:abstractNumId w:val="9"/>
  </w:num>
  <w:num w:numId="18" w16cid:durableId="1482312575">
    <w:abstractNumId w:val="3"/>
  </w:num>
  <w:num w:numId="19" w16cid:durableId="1727875898">
    <w:abstractNumId w:val="13"/>
  </w:num>
  <w:num w:numId="20" w16cid:durableId="388263323">
    <w:abstractNumId w:val="5"/>
  </w:num>
  <w:num w:numId="21" w16cid:durableId="250704433">
    <w:abstractNumId w:val="0"/>
  </w:num>
  <w:num w:numId="22" w16cid:durableId="419910763">
    <w:abstractNumId w:val="17"/>
  </w:num>
  <w:num w:numId="23" w16cid:durableId="1984775476">
    <w:abstractNumId w:val="6"/>
  </w:num>
  <w:num w:numId="24" w16cid:durableId="1462964269">
    <w:abstractNumId w:val="7"/>
  </w:num>
  <w:num w:numId="25" w16cid:durableId="1067461322">
    <w:abstractNumId w:val="24"/>
  </w:num>
  <w:num w:numId="26" w16cid:durableId="1176311879">
    <w:abstractNumId w:val="11"/>
  </w:num>
  <w:num w:numId="27" w16cid:durableId="526481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7"/>
    <w:rsid w:val="00000373"/>
    <w:rsid w:val="00003472"/>
    <w:rsid w:val="00004028"/>
    <w:rsid w:val="000064F5"/>
    <w:rsid w:val="00006926"/>
    <w:rsid w:val="000076CE"/>
    <w:rsid w:val="00011C5C"/>
    <w:rsid w:val="00012356"/>
    <w:rsid w:val="00012E0E"/>
    <w:rsid w:val="0001409E"/>
    <w:rsid w:val="00014212"/>
    <w:rsid w:val="000150BF"/>
    <w:rsid w:val="000165F7"/>
    <w:rsid w:val="00017F0E"/>
    <w:rsid w:val="0002079A"/>
    <w:rsid w:val="0002151C"/>
    <w:rsid w:val="00023033"/>
    <w:rsid w:val="0002414D"/>
    <w:rsid w:val="00024499"/>
    <w:rsid w:val="00025ACD"/>
    <w:rsid w:val="00025EC4"/>
    <w:rsid w:val="00026140"/>
    <w:rsid w:val="000265D5"/>
    <w:rsid w:val="000309C4"/>
    <w:rsid w:val="00032696"/>
    <w:rsid w:val="00033E76"/>
    <w:rsid w:val="00035496"/>
    <w:rsid w:val="00037384"/>
    <w:rsid w:val="0004032B"/>
    <w:rsid w:val="000406D3"/>
    <w:rsid w:val="00041233"/>
    <w:rsid w:val="0004502E"/>
    <w:rsid w:val="000464F6"/>
    <w:rsid w:val="00052380"/>
    <w:rsid w:val="000553E3"/>
    <w:rsid w:val="0005574B"/>
    <w:rsid w:val="000607DA"/>
    <w:rsid w:val="00060C7A"/>
    <w:rsid w:val="000616F2"/>
    <w:rsid w:val="00061C3E"/>
    <w:rsid w:val="00061D82"/>
    <w:rsid w:val="000650A0"/>
    <w:rsid w:val="00070170"/>
    <w:rsid w:val="00071DBD"/>
    <w:rsid w:val="00072194"/>
    <w:rsid w:val="00072EBA"/>
    <w:rsid w:val="0007355A"/>
    <w:rsid w:val="000738FA"/>
    <w:rsid w:val="00081E45"/>
    <w:rsid w:val="000839CF"/>
    <w:rsid w:val="00085076"/>
    <w:rsid w:val="00086BE7"/>
    <w:rsid w:val="00086F3E"/>
    <w:rsid w:val="000901A6"/>
    <w:rsid w:val="00093695"/>
    <w:rsid w:val="00096E94"/>
    <w:rsid w:val="00097221"/>
    <w:rsid w:val="00097E66"/>
    <w:rsid w:val="000A01BC"/>
    <w:rsid w:val="000A0522"/>
    <w:rsid w:val="000A0B72"/>
    <w:rsid w:val="000A2E08"/>
    <w:rsid w:val="000A3941"/>
    <w:rsid w:val="000A4225"/>
    <w:rsid w:val="000A6369"/>
    <w:rsid w:val="000A66F6"/>
    <w:rsid w:val="000B19CC"/>
    <w:rsid w:val="000B393E"/>
    <w:rsid w:val="000B404F"/>
    <w:rsid w:val="000B48C2"/>
    <w:rsid w:val="000B4993"/>
    <w:rsid w:val="000B4E58"/>
    <w:rsid w:val="000B50CD"/>
    <w:rsid w:val="000B6D6F"/>
    <w:rsid w:val="000B77B7"/>
    <w:rsid w:val="000C450E"/>
    <w:rsid w:val="000C589D"/>
    <w:rsid w:val="000D1051"/>
    <w:rsid w:val="000D2722"/>
    <w:rsid w:val="000D3907"/>
    <w:rsid w:val="000D3A9C"/>
    <w:rsid w:val="000D6311"/>
    <w:rsid w:val="000D6469"/>
    <w:rsid w:val="000D6828"/>
    <w:rsid w:val="000D745F"/>
    <w:rsid w:val="000D7886"/>
    <w:rsid w:val="000E0ED4"/>
    <w:rsid w:val="000E1F71"/>
    <w:rsid w:val="000E2488"/>
    <w:rsid w:val="000E6A1D"/>
    <w:rsid w:val="000F31D3"/>
    <w:rsid w:val="000F77E0"/>
    <w:rsid w:val="00100055"/>
    <w:rsid w:val="001006A8"/>
    <w:rsid w:val="00103D3C"/>
    <w:rsid w:val="0010523E"/>
    <w:rsid w:val="00106842"/>
    <w:rsid w:val="001068D4"/>
    <w:rsid w:val="00107291"/>
    <w:rsid w:val="00107D86"/>
    <w:rsid w:val="0011010D"/>
    <w:rsid w:val="001105D5"/>
    <w:rsid w:val="00110E0E"/>
    <w:rsid w:val="0011130B"/>
    <w:rsid w:val="00111A18"/>
    <w:rsid w:val="001129D9"/>
    <w:rsid w:val="00113B2C"/>
    <w:rsid w:val="0011414B"/>
    <w:rsid w:val="00115CAD"/>
    <w:rsid w:val="00115D2D"/>
    <w:rsid w:val="0011791B"/>
    <w:rsid w:val="00121154"/>
    <w:rsid w:val="00123000"/>
    <w:rsid w:val="001231E0"/>
    <w:rsid w:val="00124E86"/>
    <w:rsid w:val="00125133"/>
    <w:rsid w:val="001251E8"/>
    <w:rsid w:val="00126064"/>
    <w:rsid w:val="00126518"/>
    <w:rsid w:val="00126B9B"/>
    <w:rsid w:val="00127E7D"/>
    <w:rsid w:val="00131D35"/>
    <w:rsid w:val="001347A2"/>
    <w:rsid w:val="00137CE8"/>
    <w:rsid w:val="00143C7E"/>
    <w:rsid w:val="0014683F"/>
    <w:rsid w:val="00146D21"/>
    <w:rsid w:val="00146F57"/>
    <w:rsid w:val="00147F3F"/>
    <w:rsid w:val="00150F25"/>
    <w:rsid w:val="00155F69"/>
    <w:rsid w:val="00156E91"/>
    <w:rsid w:val="001638DA"/>
    <w:rsid w:val="00166A44"/>
    <w:rsid w:val="0016756C"/>
    <w:rsid w:val="001709DF"/>
    <w:rsid w:val="00171932"/>
    <w:rsid w:val="00171FA1"/>
    <w:rsid w:val="00172C0C"/>
    <w:rsid w:val="00173A7E"/>
    <w:rsid w:val="001759E2"/>
    <w:rsid w:val="00175AE4"/>
    <w:rsid w:val="00182207"/>
    <w:rsid w:val="00182AAD"/>
    <w:rsid w:val="001835AA"/>
    <w:rsid w:val="001849BE"/>
    <w:rsid w:val="001858DD"/>
    <w:rsid w:val="00185ABB"/>
    <w:rsid w:val="0019094A"/>
    <w:rsid w:val="0019133D"/>
    <w:rsid w:val="001934D6"/>
    <w:rsid w:val="00195A15"/>
    <w:rsid w:val="0019646E"/>
    <w:rsid w:val="001A210B"/>
    <w:rsid w:val="001A2B4D"/>
    <w:rsid w:val="001A2B95"/>
    <w:rsid w:val="001A3CDA"/>
    <w:rsid w:val="001A791F"/>
    <w:rsid w:val="001B14FD"/>
    <w:rsid w:val="001B37D5"/>
    <w:rsid w:val="001B5AAB"/>
    <w:rsid w:val="001B72BA"/>
    <w:rsid w:val="001C0C49"/>
    <w:rsid w:val="001C106C"/>
    <w:rsid w:val="001C2348"/>
    <w:rsid w:val="001C35A4"/>
    <w:rsid w:val="001C482F"/>
    <w:rsid w:val="001D10CD"/>
    <w:rsid w:val="001D1CBC"/>
    <w:rsid w:val="001D4592"/>
    <w:rsid w:val="001D4E67"/>
    <w:rsid w:val="001D66A7"/>
    <w:rsid w:val="001D6F52"/>
    <w:rsid w:val="001E163D"/>
    <w:rsid w:val="001E4685"/>
    <w:rsid w:val="001E620C"/>
    <w:rsid w:val="001E6999"/>
    <w:rsid w:val="001E6B22"/>
    <w:rsid w:val="001F2557"/>
    <w:rsid w:val="001F2F23"/>
    <w:rsid w:val="001F304B"/>
    <w:rsid w:val="00200269"/>
    <w:rsid w:val="00204507"/>
    <w:rsid w:val="00205434"/>
    <w:rsid w:val="00206927"/>
    <w:rsid w:val="00206FD9"/>
    <w:rsid w:val="002115A9"/>
    <w:rsid w:val="0021461A"/>
    <w:rsid w:val="00215846"/>
    <w:rsid w:val="002161A3"/>
    <w:rsid w:val="0021674C"/>
    <w:rsid w:val="00216DA6"/>
    <w:rsid w:val="00222F88"/>
    <w:rsid w:val="002230F0"/>
    <w:rsid w:val="0022317A"/>
    <w:rsid w:val="00224A6B"/>
    <w:rsid w:val="00230388"/>
    <w:rsid w:val="00235E2A"/>
    <w:rsid w:val="00237E9D"/>
    <w:rsid w:val="002417A4"/>
    <w:rsid w:val="00244015"/>
    <w:rsid w:val="00245837"/>
    <w:rsid w:val="002478C9"/>
    <w:rsid w:val="00250C93"/>
    <w:rsid w:val="00250D73"/>
    <w:rsid w:val="0025359A"/>
    <w:rsid w:val="002537BC"/>
    <w:rsid w:val="00254FCB"/>
    <w:rsid w:val="0025597C"/>
    <w:rsid w:val="00256321"/>
    <w:rsid w:val="00262A47"/>
    <w:rsid w:val="00265470"/>
    <w:rsid w:val="0026653C"/>
    <w:rsid w:val="002709EA"/>
    <w:rsid w:val="0027409E"/>
    <w:rsid w:val="00274645"/>
    <w:rsid w:val="00277B3C"/>
    <w:rsid w:val="00286124"/>
    <w:rsid w:val="002862D4"/>
    <w:rsid w:val="002873A4"/>
    <w:rsid w:val="00292804"/>
    <w:rsid w:val="00293F84"/>
    <w:rsid w:val="00296502"/>
    <w:rsid w:val="002974B8"/>
    <w:rsid w:val="00297A84"/>
    <w:rsid w:val="002A17C4"/>
    <w:rsid w:val="002A1BC1"/>
    <w:rsid w:val="002A299B"/>
    <w:rsid w:val="002B0B31"/>
    <w:rsid w:val="002B0FD4"/>
    <w:rsid w:val="002B1CAD"/>
    <w:rsid w:val="002B20E4"/>
    <w:rsid w:val="002C1B46"/>
    <w:rsid w:val="002C60AE"/>
    <w:rsid w:val="002D094C"/>
    <w:rsid w:val="002D116B"/>
    <w:rsid w:val="002D2645"/>
    <w:rsid w:val="002D5E96"/>
    <w:rsid w:val="002D63B1"/>
    <w:rsid w:val="002D6EE2"/>
    <w:rsid w:val="002D757A"/>
    <w:rsid w:val="002E114C"/>
    <w:rsid w:val="002F224F"/>
    <w:rsid w:val="002F6A57"/>
    <w:rsid w:val="002F6E04"/>
    <w:rsid w:val="002F7593"/>
    <w:rsid w:val="0030079C"/>
    <w:rsid w:val="00300C9F"/>
    <w:rsid w:val="00302C3C"/>
    <w:rsid w:val="00302F29"/>
    <w:rsid w:val="0030369D"/>
    <w:rsid w:val="00304E08"/>
    <w:rsid w:val="003052E1"/>
    <w:rsid w:val="0030567E"/>
    <w:rsid w:val="003066EC"/>
    <w:rsid w:val="00310964"/>
    <w:rsid w:val="003118E1"/>
    <w:rsid w:val="0031323D"/>
    <w:rsid w:val="0031511B"/>
    <w:rsid w:val="0032033E"/>
    <w:rsid w:val="003234D0"/>
    <w:rsid w:val="003256C1"/>
    <w:rsid w:val="00325771"/>
    <w:rsid w:val="00326977"/>
    <w:rsid w:val="003277EA"/>
    <w:rsid w:val="00330316"/>
    <w:rsid w:val="003349B3"/>
    <w:rsid w:val="00337860"/>
    <w:rsid w:val="003400A0"/>
    <w:rsid w:val="00341393"/>
    <w:rsid w:val="003437DE"/>
    <w:rsid w:val="00344999"/>
    <w:rsid w:val="00345773"/>
    <w:rsid w:val="00345E8D"/>
    <w:rsid w:val="003474A2"/>
    <w:rsid w:val="00347C5C"/>
    <w:rsid w:val="00354073"/>
    <w:rsid w:val="00355A5B"/>
    <w:rsid w:val="00356BBD"/>
    <w:rsid w:val="00362E65"/>
    <w:rsid w:val="003663B4"/>
    <w:rsid w:val="00367952"/>
    <w:rsid w:val="00372E84"/>
    <w:rsid w:val="003812D7"/>
    <w:rsid w:val="0038191B"/>
    <w:rsid w:val="003826A2"/>
    <w:rsid w:val="00383338"/>
    <w:rsid w:val="00383D2A"/>
    <w:rsid w:val="003856BA"/>
    <w:rsid w:val="0039257A"/>
    <w:rsid w:val="00396DD4"/>
    <w:rsid w:val="00397535"/>
    <w:rsid w:val="003A39CC"/>
    <w:rsid w:val="003A3E24"/>
    <w:rsid w:val="003A763E"/>
    <w:rsid w:val="003B1DD4"/>
    <w:rsid w:val="003B1ED3"/>
    <w:rsid w:val="003B3833"/>
    <w:rsid w:val="003B39D6"/>
    <w:rsid w:val="003B3BB2"/>
    <w:rsid w:val="003B55B2"/>
    <w:rsid w:val="003B5CF3"/>
    <w:rsid w:val="003B612D"/>
    <w:rsid w:val="003C20AA"/>
    <w:rsid w:val="003C225B"/>
    <w:rsid w:val="003C241A"/>
    <w:rsid w:val="003C250D"/>
    <w:rsid w:val="003C3638"/>
    <w:rsid w:val="003C645D"/>
    <w:rsid w:val="003C6F87"/>
    <w:rsid w:val="003C7CC0"/>
    <w:rsid w:val="003D1114"/>
    <w:rsid w:val="003D1FE6"/>
    <w:rsid w:val="003D21D2"/>
    <w:rsid w:val="003D4369"/>
    <w:rsid w:val="003D472A"/>
    <w:rsid w:val="003D662E"/>
    <w:rsid w:val="003D7A21"/>
    <w:rsid w:val="003E1C1F"/>
    <w:rsid w:val="003E443C"/>
    <w:rsid w:val="003E46E9"/>
    <w:rsid w:val="003E68BE"/>
    <w:rsid w:val="003F0463"/>
    <w:rsid w:val="003F0712"/>
    <w:rsid w:val="003F25C7"/>
    <w:rsid w:val="003F4122"/>
    <w:rsid w:val="003F4517"/>
    <w:rsid w:val="003F6E0E"/>
    <w:rsid w:val="003F7C92"/>
    <w:rsid w:val="00400842"/>
    <w:rsid w:val="00400983"/>
    <w:rsid w:val="004012C6"/>
    <w:rsid w:val="00401F0D"/>
    <w:rsid w:val="00404CED"/>
    <w:rsid w:val="004064B0"/>
    <w:rsid w:val="004125A1"/>
    <w:rsid w:val="00416F3D"/>
    <w:rsid w:val="00421534"/>
    <w:rsid w:val="004346BD"/>
    <w:rsid w:val="00434BC6"/>
    <w:rsid w:val="00435A28"/>
    <w:rsid w:val="004371C8"/>
    <w:rsid w:val="00443FC5"/>
    <w:rsid w:val="00454206"/>
    <w:rsid w:val="00457A12"/>
    <w:rsid w:val="004628DB"/>
    <w:rsid w:val="00464FD4"/>
    <w:rsid w:val="004724CB"/>
    <w:rsid w:val="0047553B"/>
    <w:rsid w:val="004758A4"/>
    <w:rsid w:val="00476159"/>
    <w:rsid w:val="00481CDD"/>
    <w:rsid w:val="004821C1"/>
    <w:rsid w:val="00484045"/>
    <w:rsid w:val="004858D4"/>
    <w:rsid w:val="0048597A"/>
    <w:rsid w:val="00485B25"/>
    <w:rsid w:val="00486C1A"/>
    <w:rsid w:val="00486D56"/>
    <w:rsid w:val="004873FB"/>
    <w:rsid w:val="0048786A"/>
    <w:rsid w:val="004906B5"/>
    <w:rsid w:val="00490BD5"/>
    <w:rsid w:val="0049278C"/>
    <w:rsid w:val="004929CC"/>
    <w:rsid w:val="0049634C"/>
    <w:rsid w:val="00497B4A"/>
    <w:rsid w:val="00497C8F"/>
    <w:rsid w:val="004A0C44"/>
    <w:rsid w:val="004A3095"/>
    <w:rsid w:val="004A6F41"/>
    <w:rsid w:val="004A7D72"/>
    <w:rsid w:val="004B02C9"/>
    <w:rsid w:val="004B048C"/>
    <w:rsid w:val="004B29F7"/>
    <w:rsid w:val="004B2B35"/>
    <w:rsid w:val="004B2B56"/>
    <w:rsid w:val="004B487E"/>
    <w:rsid w:val="004B5C3B"/>
    <w:rsid w:val="004B762E"/>
    <w:rsid w:val="004C11C1"/>
    <w:rsid w:val="004C2FA6"/>
    <w:rsid w:val="004C3066"/>
    <w:rsid w:val="004C3A30"/>
    <w:rsid w:val="004C7162"/>
    <w:rsid w:val="004D00D9"/>
    <w:rsid w:val="004D06A4"/>
    <w:rsid w:val="004D148F"/>
    <w:rsid w:val="004D14A4"/>
    <w:rsid w:val="004D1805"/>
    <w:rsid w:val="004D1AAB"/>
    <w:rsid w:val="004D238B"/>
    <w:rsid w:val="004D449A"/>
    <w:rsid w:val="004D4F59"/>
    <w:rsid w:val="004D4F9B"/>
    <w:rsid w:val="004D5EF4"/>
    <w:rsid w:val="004D722F"/>
    <w:rsid w:val="004E02A3"/>
    <w:rsid w:val="004E22B2"/>
    <w:rsid w:val="004E3EC0"/>
    <w:rsid w:val="004E404B"/>
    <w:rsid w:val="004F1EC0"/>
    <w:rsid w:val="004F297F"/>
    <w:rsid w:val="004F3D92"/>
    <w:rsid w:val="004F502B"/>
    <w:rsid w:val="004F700B"/>
    <w:rsid w:val="00500238"/>
    <w:rsid w:val="00504EA2"/>
    <w:rsid w:val="005051B1"/>
    <w:rsid w:val="00505347"/>
    <w:rsid w:val="00505A16"/>
    <w:rsid w:val="0051193C"/>
    <w:rsid w:val="0051230B"/>
    <w:rsid w:val="00512D3A"/>
    <w:rsid w:val="0051372A"/>
    <w:rsid w:val="005142D0"/>
    <w:rsid w:val="00515792"/>
    <w:rsid w:val="00516909"/>
    <w:rsid w:val="00516BD2"/>
    <w:rsid w:val="00521489"/>
    <w:rsid w:val="0052529B"/>
    <w:rsid w:val="0053057E"/>
    <w:rsid w:val="005338AE"/>
    <w:rsid w:val="0053542A"/>
    <w:rsid w:val="00536BD5"/>
    <w:rsid w:val="0054186C"/>
    <w:rsid w:val="005421D7"/>
    <w:rsid w:val="00543FFD"/>
    <w:rsid w:val="005446B0"/>
    <w:rsid w:val="00546AA0"/>
    <w:rsid w:val="005527C0"/>
    <w:rsid w:val="00553ED2"/>
    <w:rsid w:val="00555505"/>
    <w:rsid w:val="0056053B"/>
    <w:rsid w:val="00560651"/>
    <w:rsid w:val="00562226"/>
    <w:rsid w:val="00563C92"/>
    <w:rsid w:val="00564ADD"/>
    <w:rsid w:val="00566B44"/>
    <w:rsid w:val="00570A02"/>
    <w:rsid w:val="00573209"/>
    <w:rsid w:val="00576C2F"/>
    <w:rsid w:val="00576C35"/>
    <w:rsid w:val="00580212"/>
    <w:rsid w:val="00580BF2"/>
    <w:rsid w:val="00581482"/>
    <w:rsid w:val="00584502"/>
    <w:rsid w:val="0058656D"/>
    <w:rsid w:val="00592F96"/>
    <w:rsid w:val="00595733"/>
    <w:rsid w:val="005A10E4"/>
    <w:rsid w:val="005A1BAD"/>
    <w:rsid w:val="005A2C96"/>
    <w:rsid w:val="005A4533"/>
    <w:rsid w:val="005A6A09"/>
    <w:rsid w:val="005B10A9"/>
    <w:rsid w:val="005B45D8"/>
    <w:rsid w:val="005B4CCB"/>
    <w:rsid w:val="005B660E"/>
    <w:rsid w:val="005B7AF5"/>
    <w:rsid w:val="005C0EA7"/>
    <w:rsid w:val="005C5559"/>
    <w:rsid w:val="005C5E7B"/>
    <w:rsid w:val="005C78D0"/>
    <w:rsid w:val="005C7C58"/>
    <w:rsid w:val="005D04A4"/>
    <w:rsid w:val="005D1094"/>
    <w:rsid w:val="005D1442"/>
    <w:rsid w:val="005D1D15"/>
    <w:rsid w:val="005D27EF"/>
    <w:rsid w:val="005D3DE5"/>
    <w:rsid w:val="005D697A"/>
    <w:rsid w:val="005E1400"/>
    <w:rsid w:val="005E22DD"/>
    <w:rsid w:val="005E3CF8"/>
    <w:rsid w:val="005F5D95"/>
    <w:rsid w:val="005F68BA"/>
    <w:rsid w:val="005F7AB5"/>
    <w:rsid w:val="0060475F"/>
    <w:rsid w:val="006054E5"/>
    <w:rsid w:val="00613133"/>
    <w:rsid w:val="00613D6C"/>
    <w:rsid w:val="00614426"/>
    <w:rsid w:val="00622AFB"/>
    <w:rsid w:val="00624D48"/>
    <w:rsid w:val="00630328"/>
    <w:rsid w:val="00630B41"/>
    <w:rsid w:val="00630DA1"/>
    <w:rsid w:val="00633D4C"/>
    <w:rsid w:val="00634E65"/>
    <w:rsid w:val="00634EA5"/>
    <w:rsid w:val="00636FC2"/>
    <w:rsid w:val="00641BB9"/>
    <w:rsid w:val="00645EAD"/>
    <w:rsid w:val="006464BA"/>
    <w:rsid w:val="006469AD"/>
    <w:rsid w:val="00651E82"/>
    <w:rsid w:val="00654B00"/>
    <w:rsid w:val="0065676A"/>
    <w:rsid w:val="00657A78"/>
    <w:rsid w:val="00660F39"/>
    <w:rsid w:val="006635C8"/>
    <w:rsid w:val="00663F77"/>
    <w:rsid w:val="00665686"/>
    <w:rsid w:val="006704B9"/>
    <w:rsid w:val="0067079F"/>
    <w:rsid w:val="00670FE0"/>
    <w:rsid w:val="0067123D"/>
    <w:rsid w:val="00675E51"/>
    <w:rsid w:val="00681364"/>
    <w:rsid w:val="0068543C"/>
    <w:rsid w:val="0069021F"/>
    <w:rsid w:val="0069100B"/>
    <w:rsid w:val="006A03F6"/>
    <w:rsid w:val="006A0E81"/>
    <w:rsid w:val="006A187D"/>
    <w:rsid w:val="006A29CC"/>
    <w:rsid w:val="006A6112"/>
    <w:rsid w:val="006A6178"/>
    <w:rsid w:val="006A7978"/>
    <w:rsid w:val="006B3A51"/>
    <w:rsid w:val="006B72BE"/>
    <w:rsid w:val="006B7EDE"/>
    <w:rsid w:val="006C06C1"/>
    <w:rsid w:val="006C61D9"/>
    <w:rsid w:val="006C6A89"/>
    <w:rsid w:val="006C77B4"/>
    <w:rsid w:val="006C7B53"/>
    <w:rsid w:val="006D2049"/>
    <w:rsid w:val="006D267D"/>
    <w:rsid w:val="006D2C4C"/>
    <w:rsid w:val="006D3B77"/>
    <w:rsid w:val="006D3BA7"/>
    <w:rsid w:val="006D3F36"/>
    <w:rsid w:val="006D4F12"/>
    <w:rsid w:val="006D72D6"/>
    <w:rsid w:val="006D767C"/>
    <w:rsid w:val="006D7DA4"/>
    <w:rsid w:val="006E0CB5"/>
    <w:rsid w:val="006E107E"/>
    <w:rsid w:val="006E1E35"/>
    <w:rsid w:val="006E2A22"/>
    <w:rsid w:val="006E2BDC"/>
    <w:rsid w:val="006E2D4A"/>
    <w:rsid w:val="006E2EC1"/>
    <w:rsid w:val="006E35C1"/>
    <w:rsid w:val="006E5057"/>
    <w:rsid w:val="006E5395"/>
    <w:rsid w:val="006E57EB"/>
    <w:rsid w:val="006E7D2C"/>
    <w:rsid w:val="006F1187"/>
    <w:rsid w:val="00705558"/>
    <w:rsid w:val="00709568"/>
    <w:rsid w:val="00714105"/>
    <w:rsid w:val="007141FD"/>
    <w:rsid w:val="007207B9"/>
    <w:rsid w:val="00721430"/>
    <w:rsid w:val="00722EE8"/>
    <w:rsid w:val="007242B3"/>
    <w:rsid w:val="00731196"/>
    <w:rsid w:val="00732CB0"/>
    <w:rsid w:val="007337B1"/>
    <w:rsid w:val="00733C4B"/>
    <w:rsid w:val="0073449A"/>
    <w:rsid w:val="007349A4"/>
    <w:rsid w:val="00735835"/>
    <w:rsid w:val="007408EC"/>
    <w:rsid w:val="00740F8A"/>
    <w:rsid w:val="00746EA0"/>
    <w:rsid w:val="007531CC"/>
    <w:rsid w:val="00754B8E"/>
    <w:rsid w:val="00757FBE"/>
    <w:rsid w:val="00764CAF"/>
    <w:rsid w:val="00766A7A"/>
    <w:rsid w:val="00767122"/>
    <w:rsid w:val="00770B06"/>
    <w:rsid w:val="00772447"/>
    <w:rsid w:val="00772E1C"/>
    <w:rsid w:val="00774ECA"/>
    <w:rsid w:val="00776CDE"/>
    <w:rsid w:val="0078106C"/>
    <w:rsid w:val="0078337E"/>
    <w:rsid w:val="00783F34"/>
    <w:rsid w:val="0078445D"/>
    <w:rsid w:val="00784EFC"/>
    <w:rsid w:val="007850D0"/>
    <w:rsid w:val="007862F6"/>
    <w:rsid w:val="0078756A"/>
    <w:rsid w:val="0079006C"/>
    <w:rsid w:val="00796064"/>
    <w:rsid w:val="00796572"/>
    <w:rsid w:val="007A3C48"/>
    <w:rsid w:val="007A7400"/>
    <w:rsid w:val="007B07AD"/>
    <w:rsid w:val="007B1DE8"/>
    <w:rsid w:val="007B37DD"/>
    <w:rsid w:val="007B65F8"/>
    <w:rsid w:val="007C25D5"/>
    <w:rsid w:val="007C3699"/>
    <w:rsid w:val="007C44EF"/>
    <w:rsid w:val="007C47DF"/>
    <w:rsid w:val="007C5412"/>
    <w:rsid w:val="007C57A9"/>
    <w:rsid w:val="007C5825"/>
    <w:rsid w:val="007C610C"/>
    <w:rsid w:val="007D04E9"/>
    <w:rsid w:val="007D6BEA"/>
    <w:rsid w:val="007D767A"/>
    <w:rsid w:val="007D77FD"/>
    <w:rsid w:val="007E0536"/>
    <w:rsid w:val="007E558A"/>
    <w:rsid w:val="007E789C"/>
    <w:rsid w:val="007F1C54"/>
    <w:rsid w:val="007F66F6"/>
    <w:rsid w:val="007F7644"/>
    <w:rsid w:val="00800353"/>
    <w:rsid w:val="008006E1"/>
    <w:rsid w:val="008024F6"/>
    <w:rsid w:val="00807D5D"/>
    <w:rsid w:val="00810AEB"/>
    <w:rsid w:val="00817656"/>
    <w:rsid w:val="00817DE0"/>
    <w:rsid w:val="00824C93"/>
    <w:rsid w:val="00825B4E"/>
    <w:rsid w:val="00831F00"/>
    <w:rsid w:val="00832B9F"/>
    <w:rsid w:val="00832D2F"/>
    <w:rsid w:val="0084023A"/>
    <w:rsid w:val="0084173E"/>
    <w:rsid w:val="00844A61"/>
    <w:rsid w:val="00850CAD"/>
    <w:rsid w:val="00851117"/>
    <w:rsid w:val="00851C94"/>
    <w:rsid w:val="0085436B"/>
    <w:rsid w:val="00857A79"/>
    <w:rsid w:val="0086058C"/>
    <w:rsid w:val="00860EAE"/>
    <w:rsid w:val="00865816"/>
    <w:rsid w:val="008711DF"/>
    <w:rsid w:val="008717E8"/>
    <w:rsid w:val="00871AB4"/>
    <w:rsid w:val="00872256"/>
    <w:rsid w:val="0087261D"/>
    <w:rsid w:val="008726FA"/>
    <w:rsid w:val="008749DE"/>
    <w:rsid w:val="00875D16"/>
    <w:rsid w:val="00876CB1"/>
    <w:rsid w:val="0088070C"/>
    <w:rsid w:val="008832D7"/>
    <w:rsid w:val="008841F6"/>
    <w:rsid w:val="00884E95"/>
    <w:rsid w:val="0089089F"/>
    <w:rsid w:val="00895016"/>
    <w:rsid w:val="00895370"/>
    <w:rsid w:val="00895765"/>
    <w:rsid w:val="00895A27"/>
    <w:rsid w:val="0089641C"/>
    <w:rsid w:val="008A1D3F"/>
    <w:rsid w:val="008A28D2"/>
    <w:rsid w:val="008A49EE"/>
    <w:rsid w:val="008A6202"/>
    <w:rsid w:val="008B1A65"/>
    <w:rsid w:val="008B4408"/>
    <w:rsid w:val="008B4C7B"/>
    <w:rsid w:val="008B5F80"/>
    <w:rsid w:val="008B60E3"/>
    <w:rsid w:val="008B7069"/>
    <w:rsid w:val="008C0EE0"/>
    <w:rsid w:val="008C0F6A"/>
    <w:rsid w:val="008C135E"/>
    <w:rsid w:val="008C2681"/>
    <w:rsid w:val="008C486C"/>
    <w:rsid w:val="008C53C0"/>
    <w:rsid w:val="008C6597"/>
    <w:rsid w:val="008D6A3D"/>
    <w:rsid w:val="008D741B"/>
    <w:rsid w:val="008E02F9"/>
    <w:rsid w:val="008E1495"/>
    <w:rsid w:val="008E2A30"/>
    <w:rsid w:val="008E48B3"/>
    <w:rsid w:val="008E5269"/>
    <w:rsid w:val="008E6327"/>
    <w:rsid w:val="008E6F92"/>
    <w:rsid w:val="008E7673"/>
    <w:rsid w:val="008F0E61"/>
    <w:rsid w:val="008F3A59"/>
    <w:rsid w:val="008F3BD1"/>
    <w:rsid w:val="0090136E"/>
    <w:rsid w:val="00901B12"/>
    <w:rsid w:val="009047E9"/>
    <w:rsid w:val="009053E3"/>
    <w:rsid w:val="00912343"/>
    <w:rsid w:val="009138CA"/>
    <w:rsid w:val="00913F34"/>
    <w:rsid w:val="00914DF5"/>
    <w:rsid w:val="009159CA"/>
    <w:rsid w:val="00920725"/>
    <w:rsid w:val="009218FD"/>
    <w:rsid w:val="00922187"/>
    <w:rsid w:val="00923EA3"/>
    <w:rsid w:val="00926AB3"/>
    <w:rsid w:val="00932D92"/>
    <w:rsid w:val="00933FC7"/>
    <w:rsid w:val="00935812"/>
    <w:rsid w:val="00937565"/>
    <w:rsid w:val="00941A0F"/>
    <w:rsid w:val="009421C5"/>
    <w:rsid w:val="00943369"/>
    <w:rsid w:val="00944E8C"/>
    <w:rsid w:val="0094504D"/>
    <w:rsid w:val="00951C11"/>
    <w:rsid w:val="00951FDF"/>
    <w:rsid w:val="009536F5"/>
    <w:rsid w:val="009548B6"/>
    <w:rsid w:val="00954A86"/>
    <w:rsid w:val="009558A7"/>
    <w:rsid w:val="00960729"/>
    <w:rsid w:val="00964820"/>
    <w:rsid w:val="009657D5"/>
    <w:rsid w:val="00966652"/>
    <w:rsid w:val="0096787D"/>
    <w:rsid w:val="00970767"/>
    <w:rsid w:val="00970E92"/>
    <w:rsid w:val="009713FE"/>
    <w:rsid w:val="00980EBC"/>
    <w:rsid w:val="009812FA"/>
    <w:rsid w:val="009815CA"/>
    <w:rsid w:val="00982AFF"/>
    <w:rsid w:val="00985D18"/>
    <w:rsid w:val="00990313"/>
    <w:rsid w:val="009922A1"/>
    <w:rsid w:val="009922B4"/>
    <w:rsid w:val="00993974"/>
    <w:rsid w:val="009A194B"/>
    <w:rsid w:val="009A1B75"/>
    <w:rsid w:val="009A541F"/>
    <w:rsid w:val="009A7D1B"/>
    <w:rsid w:val="009B0FE4"/>
    <w:rsid w:val="009B3146"/>
    <w:rsid w:val="009B3CEF"/>
    <w:rsid w:val="009B43A3"/>
    <w:rsid w:val="009B65B5"/>
    <w:rsid w:val="009B739B"/>
    <w:rsid w:val="009C001B"/>
    <w:rsid w:val="009C0454"/>
    <w:rsid w:val="009C1A58"/>
    <w:rsid w:val="009C31A1"/>
    <w:rsid w:val="009C3A61"/>
    <w:rsid w:val="009C3E0E"/>
    <w:rsid w:val="009C544A"/>
    <w:rsid w:val="009D0529"/>
    <w:rsid w:val="009D0D9A"/>
    <w:rsid w:val="009D329A"/>
    <w:rsid w:val="009D5116"/>
    <w:rsid w:val="009D556B"/>
    <w:rsid w:val="009D5B9B"/>
    <w:rsid w:val="009E07CC"/>
    <w:rsid w:val="009E2E97"/>
    <w:rsid w:val="009E4CB2"/>
    <w:rsid w:val="009E4F2E"/>
    <w:rsid w:val="009E7D3B"/>
    <w:rsid w:val="009F1C46"/>
    <w:rsid w:val="009F6A72"/>
    <w:rsid w:val="00A01771"/>
    <w:rsid w:val="00A01D21"/>
    <w:rsid w:val="00A02087"/>
    <w:rsid w:val="00A030F0"/>
    <w:rsid w:val="00A034A3"/>
    <w:rsid w:val="00A053BF"/>
    <w:rsid w:val="00A0649A"/>
    <w:rsid w:val="00A07C0C"/>
    <w:rsid w:val="00A1128A"/>
    <w:rsid w:val="00A12E25"/>
    <w:rsid w:val="00A13D28"/>
    <w:rsid w:val="00A14645"/>
    <w:rsid w:val="00A15967"/>
    <w:rsid w:val="00A17388"/>
    <w:rsid w:val="00A20550"/>
    <w:rsid w:val="00A20F36"/>
    <w:rsid w:val="00A23164"/>
    <w:rsid w:val="00A24683"/>
    <w:rsid w:val="00A249D9"/>
    <w:rsid w:val="00A26117"/>
    <w:rsid w:val="00A26790"/>
    <w:rsid w:val="00A27F62"/>
    <w:rsid w:val="00A30E2A"/>
    <w:rsid w:val="00A33765"/>
    <w:rsid w:val="00A347F9"/>
    <w:rsid w:val="00A35A10"/>
    <w:rsid w:val="00A36434"/>
    <w:rsid w:val="00A36F4C"/>
    <w:rsid w:val="00A36F99"/>
    <w:rsid w:val="00A4025F"/>
    <w:rsid w:val="00A40CFA"/>
    <w:rsid w:val="00A40E1D"/>
    <w:rsid w:val="00A44DC2"/>
    <w:rsid w:val="00A46632"/>
    <w:rsid w:val="00A50632"/>
    <w:rsid w:val="00A5221F"/>
    <w:rsid w:val="00A53B94"/>
    <w:rsid w:val="00A547C0"/>
    <w:rsid w:val="00A55A52"/>
    <w:rsid w:val="00A60833"/>
    <w:rsid w:val="00A61F97"/>
    <w:rsid w:val="00A7257C"/>
    <w:rsid w:val="00A72BAB"/>
    <w:rsid w:val="00A73457"/>
    <w:rsid w:val="00A73932"/>
    <w:rsid w:val="00A739F3"/>
    <w:rsid w:val="00A73EA5"/>
    <w:rsid w:val="00A74585"/>
    <w:rsid w:val="00A809D5"/>
    <w:rsid w:val="00A83777"/>
    <w:rsid w:val="00A87E91"/>
    <w:rsid w:val="00A92571"/>
    <w:rsid w:val="00A94E7A"/>
    <w:rsid w:val="00A95CF9"/>
    <w:rsid w:val="00AA7725"/>
    <w:rsid w:val="00AA7B4F"/>
    <w:rsid w:val="00AB0DE8"/>
    <w:rsid w:val="00AB21F5"/>
    <w:rsid w:val="00AB2B89"/>
    <w:rsid w:val="00AB4122"/>
    <w:rsid w:val="00AB41DD"/>
    <w:rsid w:val="00AB7538"/>
    <w:rsid w:val="00AC2C55"/>
    <w:rsid w:val="00AC43FB"/>
    <w:rsid w:val="00AC5C33"/>
    <w:rsid w:val="00AC713D"/>
    <w:rsid w:val="00AD04A6"/>
    <w:rsid w:val="00AD1AE9"/>
    <w:rsid w:val="00AD20D7"/>
    <w:rsid w:val="00AD2DE8"/>
    <w:rsid w:val="00AD53DE"/>
    <w:rsid w:val="00AD57CC"/>
    <w:rsid w:val="00AD6379"/>
    <w:rsid w:val="00AE32B5"/>
    <w:rsid w:val="00AE3693"/>
    <w:rsid w:val="00AE5B11"/>
    <w:rsid w:val="00AF0864"/>
    <w:rsid w:val="00AF49CE"/>
    <w:rsid w:val="00AF5AC3"/>
    <w:rsid w:val="00AF6406"/>
    <w:rsid w:val="00AF6645"/>
    <w:rsid w:val="00AF7782"/>
    <w:rsid w:val="00AF7AC7"/>
    <w:rsid w:val="00B0092C"/>
    <w:rsid w:val="00B0109D"/>
    <w:rsid w:val="00B0121C"/>
    <w:rsid w:val="00B015A8"/>
    <w:rsid w:val="00B0261B"/>
    <w:rsid w:val="00B03E4D"/>
    <w:rsid w:val="00B0558A"/>
    <w:rsid w:val="00B0785D"/>
    <w:rsid w:val="00B118CD"/>
    <w:rsid w:val="00B12081"/>
    <w:rsid w:val="00B127C0"/>
    <w:rsid w:val="00B16557"/>
    <w:rsid w:val="00B17396"/>
    <w:rsid w:val="00B20E0C"/>
    <w:rsid w:val="00B21359"/>
    <w:rsid w:val="00B23852"/>
    <w:rsid w:val="00B320BB"/>
    <w:rsid w:val="00B36158"/>
    <w:rsid w:val="00B36351"/>
    <w:rsid w:val="00B40CFD"/>
    <w:rsid w:val="00B43881"/>
    <w:rsid w:val="00B43EF0"/>
    <w:rsid w:val="00B44DEB"/>
    <w:rsid w:val="00B5039C"/>
    <w:rsid w:val="00B53C07"/>
    <w:rsid w:val="00B54739"/>
    <w:rsid w:val="00B54CBC"/>
    <w:rsid w:val="00B54EE5"/>
    <w:rsid w:val="00B5626B"/>
    <w:rsid w:val="00B56A19"/>
    <w:rsid w:val="00B56E31"/>
    <w:rsid w:val="00B612EE"/>
    <w:rsid w:val="00B61450"/>
    <w:rsid w:val="00B61FE0"/>
    <w:rsid w:val="00B620AA"/>
    <w:rsid w:val="00B65670"/>
    <w:rsid w:val="00B7041D"/>
    <w:rsid w:val="00B759C0"/>
    <w:rsid w:val="00B80638"/>
    <w:rsid w:val="00B87085"/>
    <w:rsid w:val="00B92ACF"/>
    <w:rsid w:val="00B93600"/>
    <w:rsid w:val="00B93AB5"/>
    <w:rsid w:val="00B957D6"/>
    <w:rsid w:val="00B958F5"/>
    <w:rsid w:val="00B97657"/>
    <w:rsid w:val="00B97A71"/>
    <w:rsid w:val="00BA3C71"/>
    <w:rsid w:val="00BA469D"/>
    <w:rsid w:val="00BA544F"/>
    <w:rsid w:val="00BA6A13"/>
    <w:rsid w:val="00BB4491"/>
    <w:rsid w:val="00BB478A"/>
    <w:rsid w:val="00BB4DF9"/>
    <w:rsid w:val="00BB5F7E"/>
    <w:rsid w:val="00BB6A67"/>
    <w:rsid w:val="00BB7F5F"/>
    <w:rsid w:val="00BC2BF9"/>
    <w:rsid w:val="00BC3C7D"/>
    <w:rsid w:val="00BD05F4"/>
    <w:rsid w:val="00BD264D"/>
    <w:rsid w:val="00BD6188"/>
    <w:rsid w:val="00BD774D"/>
    <w:rsid w:val="00BE6D2E"/>
    <w:rsid w:val="00BF0AF5"/>
    <w:rsid w:val="00BF1191"/>
    <w:rsid w:val="00C01E7D"/>
    <w:rsid w:val="00C02434"/>
    <w:rsid w:val="00C03C81"/>
    <w:rsid w:val="00C1018D"/>
    <w:rsid w:val="00C104D4"/>
    <w:rsid w:val="00C165B3"/>
    <w:rsid w:val="00C20249"/>
    <w:rsid w:val="00C22224"/>
    <w:rsid w:val="00C27196"/>
    <w:rsid w:val="00C27B9A"/>
    <w:rsid w:val="00C3177C"/>
    <w:rsid w:val="00C322E5"/>
    <w:rsid w:val="00C333DD"/>
    <w:rsid w:val="00C355DB"/>
    <w:rsid w:val="00C35B74"/>
    <w:rsid w:val="00C36CEB"/>
    <w:rsid w:val="00C37D2D"/>
    <w:rsid w:val="00C412BF"/>
    <w:rsid w:val="00C416E3"/>
    <w:rsid w:val="00C510E3"/>
    <w:rsid w:val="00C53BDF"/>
    <w:rsid w:val="00C55F1C"/>
    <w:rsid w:val="00C561EE"/>
    <w:rsid w:val="00C5708F"/>
    <w:rsid w:val="00C6206F"/>
    <w:rsid w:val="00C631E9"/>
    <w:rsid w:val="00C64015"/>
    <w:rsid w:val="00C64F33"/>
    <w:rsid w:val="00C65C66"/>
    <w:rsid w:val="00C6761C"/>
    <w:rsid w:val="00C67C41"/>
    <w:rsid w:val="00C7144D"/>
    <w:rsid w:val="00C7150F"/>
    <w:rsid w:val="00C71972"/>
    <w:rsid w:val="00C7324A"/>
    <w:rsid w:val="00C7332A"/>
    <w:rsid w:val="00C74230"/>
    <w:rsid w:val="00C75536"/>
    <w:rsid w:val="00C77218"/>
    <w:rsid w:val="00C80CC5"/>
    <w:rsid w:val="00C81CC0"/>
    <w:rsid w:val="00C81DD9"/>
    <w:rsid w:val="00C823B3"/>
    <w:rsid w:val="00C839C0"/>
    <w:rsid w:val="00C83C20"/>
    <w:rsid w:val="00C84F98"/>
    <w:rsid w:val="00C8575F"/>
    <w:rsid w:val="00C942AE"/>
    <w:rsid w:val="00C952D4"/>
    <w:rsid w:val="00C97D56"/>
    <w:rsid w:val="00CB3D34"/>
    <w:rsid w:val="00CB5927"/>
    <w:rsid w:val="00CB6AB3"/>
    <w:rsid w:val="00CB736F"/>
    <w:rsid w:val="00CB7F22"/>
    <w:rsid w:val="00CC1CBA"/>
    <w:rsid w:val="00CC2066"/>
    <w:rsid w:val="00CC4514"/>
    <w:rsid w:val="00CD0691"/>
    <w:rsid w:val="00CD0C25"/>
    <w:rsid w:val="00CD11ED"/>
    <w:rsid w:val="00CD14AF"/>
    <w:rsid w:val="00CD23DA"/>
    <w:rsid w:val="00CD399D"/>
    <w:rsid w:val="00CD3E19"/>
    <w:rsid w:val="00CD443C"/>
    <w:rsid w:val="00CD4CF5"/>
    <w:rsid w:val="00CD6748"/>
    <w:rsid w:val="00CE0574"/>
    <w:rsid w:val="00CE22B0"/>
    <w:rsid w:val="00CE7C46"/>
    <w:rsid w:val="00CF6571"/>
    <w:rsid w:val="00CF6C2D"/>
    <w:rsid w:val="00CF744A"/>
    <w:rsid w:val="00CF75D0"/>
    <w:rsid w:val="00CF7696"/>
    <w:rsid w:val="00D0175A"/>
    <w:rsid w:val="00D04189"/>
    <w:rsid w:val="00D073CF"/>
    <w:rsid w:val="00D103B4"/>
    <w:rsid w:val="00D10B7D"/>
    <w:rsid w:val="00D11407"/>
    <w:rsid w:val="00D1160C"/>
    <w:rsid w:val="00D15DA6"/>
    <w:rsid w:val="00D30F41"/>
    <w:rsid w:val="00D32CB0"/>
    <w:rsid w:val="00D34548"/>
    <w:rsid w:val="00D347C5"/>
    <w:rsid w:val="00D37002"/>
    <w:rsid w:val="00D4014F"/>
    <w:rsid w:val="00D42AF3"/>
    <w:rsid w:val="00D434A0"/>
    <w:rsid w:val="00D43F99"/>
    <w:rsid w:val="00D45C8E"/>
    <w:rsid w:val="00D470A5"/>
    <w:rsid w:val="00D503E7"/>
    <w:rsid w:val="00D51A27"/>
    <w:rsid w:val="00D532CC"/>
    <w:rsid w:val="00D5374C"/>
    <w:rsid w:val="00D538BA"/>
    <w:rsid w:val="00D57A7A"/>
    <w:rsid w:val="00D613D3"/>
    <w:rsid w:val="00D63430"/>
    <w:rsid w:val="00D647F3"/>
    <w:rsid w:val="00D64EAA"/>
    <w:rsid w:val="00D711E6"/>
    <w:rsid w:val="00D71FDC"/>
    <w:rsid w:val="00D772F7"/>
    <w:rsid w:val="00D8036A"/>
    <w:rsid w:val="00D82A59"/>
    <w:rsid w:val="00D834A9"/>
    <w:rsid w:val="00D8531E"/>
    <w:rsid w:val="00D913B2"/>
    <w:rsid w:val="00D918BC"/>
    <w:rsid w:val="00D9296B"/>
    <w:rsid w:val="00D92F23"/>
    <w:rsid w:val="00D9375D"/>
    <w:rsid w:val="00D949BF"/>
    <w:rsid w:val="00D96E1C"/>
    <w:rsid w:val="00DA01C4"/>
    <w:rsid w:val="00DB15D3"/>
    <w:rsid w:val="00DB3E06"/>
    <w:rsid w:val="00DB3FCF"/>
    <w:rsid w:val="00DB489C"/>
    <w:rsid w:val="00DB574C"/>
    <w:rsid w:val="00DC1200"/>
    <w:rsid w:val="00DC3A6C"/>
    <w:rsid w:val="00DC5E4C"/>
    <w:rsid w:val="00DC742B"/>
    <w:rsid w:val="00DC78BC"/>
    <w:rsid w:val="00DD11A9"/>
    <w:rsid w:val="00DD2132"/>
    <w:rsid w:val="00DD3A3F"/>
    <w:rsid w:val="00DD4163"/>
    <w:rsid w:val="00DD578B"/>
    <w:rsid w:val="00DD7A25"/>
    <w:rsid w:val="00DE3CE2"/>
    <w:rsid w:val="00DE6BC5"/>
    <w:rsid w:val="00DF07E0"/>
    <w:rsid w:val="00DF1527"/>
    <w:rsid w:val="00DF6209"/>
    <w:rsid w:val="00E00441"/>
    <w:rsid w:val="00E04781"/>
    <w:rsid w:val="00E06E1B"/>
    <w:rsid w:val="00E06FE9"/>
    <w:rsid w:val="00E122D5"/>
    <w:rsid w:val="00E1285F"/>
    <w:rsid w:val="00E13A93"/>
    <w:rsid w:val="00E1522B"/>
    <w:rsid w:val="00E16C28"/>
    <w:rsid w:val="00E20006"/>
    <w:rsid w:val="00E2145B"/>
    <w:rsid w:val="00E22140"/>
    <w:rsid w:val="00E228AD"/>
    <w:rsid w:val="00E25277"/>
    <w:rsid w:val="00E26635"/>
    <w:rsid w:val="00E2696D"/>
    <w:rsid w:val="00E3364B"/>
    <w:rsid w:val="00E33C9D"/>
    <w:rsid w:val="00E368A5"/>
    <w:rsid w:val="00E37D91"/>
    <w:rsid w:val="00E40455"/>
    <w:rsid w:val="00E40B41"/>
    <w:rsid w:val="00E4288B"/>
    <w:rsid w:val="00E42F3F"/>
    <w:rsid w:val="00E435AB"/>
    <w:rsid w:val="00E43990"/>
    <w:rsid w:val="00E46451"/>
    <w:rsid w:val="00E46630"/>
    <w:rsid w:val="00E46984"/>
    <w:rsid w:val="00E504EE"/>
    <w:rsid w:val="00E5089B"/>
    <w:rsid w:val="00E5381A"/>
    <w:rsid w:val="00E54DEB"/>
    <w:rsid w:val="00E576E1"/>
    <w:rsid w:val="00E60D4D"/>
    <w:rsid w:val="00E62B18"/>
    <w:rsid w:val="00E6313A"/>
    <w:rsid w:val="00E649A7"/>
    <w:rsid w:val="00E65239"/>
    <w:rsid w:val="00E65921"/>
    <w:rsid w:val="00E67B3A"/>
    <w:rsid w:val="00E71168"/>
    <w:rsid w:val="00E72E0D"/>
    <w:rsid w:val="00E7442C"/>
    <w:rsid w:val="00E74DEE"/>
    <w:rsid w:val="00E74E67"/>
    <w:rsid w:val="00E7548C"/>
    <w:rsid w:val="00E755FC"/>
    <w:rsid w:val="00E77BB3"/>
    <w:rsid w:val="00E8401E"/>
    <w:rsid w:val="00E840A4"/>
    <w:rsid w:val="00E85550"/>
    <w:rsid w:val="00E85723"/>
    <w:rsid w:val="00E87B9F"/>
    <w:rsid w:val="00E913C4"/>
    <w:rsid w:val="00E97CD3"/>
    <w:rsid w:val="00E97D52"/>
    <w:rsid w:val="00EA1231"/>
    <w:rsid w:val="00EA5C3C"/>
    <w:rsid w:val="00EA7CF2"/>
    <w:rsid w:val="00EA7DD4"/>
    <w:rsid w:val="00EB0401"/>
    <w:rsid w:val="00EB2AEF"/>
    <w:rsid w:val="00EB31AA"/>
    <w:rsid w:val="00EB3961"/>
    <w:rsid w:val="00EB5200"/>
    <w:rsid w:val="00EB5DFE"/>
    <w:rsid w:val="00EB6F68"/>
    <w:rsid w:val="00EC09D3"/>
    <w:rsid w:val="00EC0B55"/>
    <w:rsid w:val="00EC177F"/>
    <w:rsid w:val="00EC2CE2"/>
    <w:rsid w:val="00ED619B"/>
    <w:rsid w:val="00ED62CA"/>
    <w:rsid w:val="00ED7574"/>
    <w:rsid w:val="00EE11D5"/>
    <w:rsid w:val="00EE431F"/>
    <w:rsid w:val="00EE4882"/>
    <w:rsid w:val="00EE4B89"/>
    <w:rsid w:val="00EE6959"/>
    <w:rsid w:val="00EE6EE7"/>
    <w:rsid w:val="00EF0BC0"/>
    <w:rsid w:val="00EF1B14"/>
    <w:rsid w:val="00EF2E44"/>
    <w:rsid w:val="00EF3739"/>
    <w:rsid w:val="00EF37C8"/>
    <w:rsid w:val="00EF3F07"/>
    <w:rsid w:val="00EF585B"/>
    <w:rsid w:val="00F0260C"/>
    <w:rsid w:val="00F03342"/>
    <w:rsid w:val="00F03EB2"/>
    <w:rsid w:val="00F04076"/>
    <w:rsid w:val="00F0488B"/>
    <w:rsid w:val="00F04D1A"/>
    <w:rsid w:val="00F06B09"/>
    <w:rsid w:val="00F078B0"/>
    <w:rsid w:val="00F148C7"/>
    <w:rsid w:val="00F150F9"/>
    <w:rsid w:val="00F16EBD"/>
    <w:rsid w:val="00F16F55"/>
    <w:rsid w:val="00F240F7"/>
    <w:rsid w:val="00F24DD5"/>
    <w:rsid w:val="00F255CB"/>
    <w:rsid w:val="00F266DC"/>
    <w:rsid w:val="00F2742A"/>
    <w:rsid w:val="00F3073E"/>
    <w:rsid w:val="00F3250D"/>
    <w:rsid w:val="00F34184"/>
    <w:rsid w:val="00F350EB"/>
    <w:rsid w:val="00F3595F"/>
    <w:rsid w:val="00F41EF6"/>
    <w:rsid w:val="00F441FC"/>
    <w:rsid w:val="00F46BA5"/>
    <w:rsid w:val="00F47C7D"/>
    <w:rsid w:val="00F55100"/>
    <w:rsid w:val="00F55EA3"/>
    <w:rsid w:val="00F56403"/>
    <w:rsid w:val="00F57397"/>
    <w:rsid w:val="00F576C2"/>
    <w:rsid w:val="00F60754"/>
    <w:rsid w:val="00F701BB"/>
    <w:rsid w:val="00F73273"/>
    <w:rsid w:val="00F75D0A"/>
    <w:rsid w:val="00F80B06"/>
    <w:rsid w:val="00F81857"/>
    <w:rsid w:val="00F8414E"/>
    <w:rsid w:val="00F84273"/>
    <w:rsid w:val="00F84B33"/>
    <w:rsid w:val="00F84BCF"/>
    <w:rsid w:val="00F8552A"/>
    <w:rsid w:val="00F86EFD"/>
    <w:rsid w:val="00F915C0"/>
    <w:rsid w:val="00F960A6"/>
    <w:rsid w:val="00F96D13"/>
    <w:rsid w:val="00F97365"/>
    <w:rsid w:val="00FA212F"/>
    <w:rsid w:val="00FA4453"/>
    <w:rsid w:val="00FA6151"/>
    <w:rsid w:val="00FA67ED"/>
    <w:rsid w:val="00FA693C"/>
    <w:rsid w:val="00FB0CA0"/>
    <w:rsid w:val="00FB2BE1"/>
    <w:rsid w:val="00FB318A"/>
    <w:rsid w:val="00FC1BA6"/>
    <w:rsid w:val="00FC1BF0"/>
    <w:rsid w:val="00FC4CDD"/>
    <w:rsid w:val="00FC53AE"/>
    <w:rsid w:val="00FC545E"/>
    <w:rsid w:val="00FC6BE1"/>
    <w:rsid w:val="00FC7F6B"/>
    <w:rsid w:val="00FD129D"/>
    <w:rsid w:val="00FD28D4"/>
    <w:rsid w:val="00FD6CFC"/>
    <w:rsid w:val="00FD76F0"/>
    <w:rsid w:val="00FE0935"/>
    <w:rsid w:val="00FE1432"/>
    <w:rsid w:val="00FE1486"/>
    <w:rsid w:val="00FE1A53"/>
    <w:rsid w:val="00FE277B"/>
    <w:rsid w:val="00FE45E3"/>
    <w:rsid w:val="00FE6239"/>
    <w:rsid w:val="00FE6AEF"/>
    <w:rsid w:val="00FF1A16"/>
    <w:rsid w:val="00FF4E51"/>
    <w:rsid w:val="00FF61C7"/>
    <w:rsid w:val="010AA635"/>
    <w:rsid w:val="010B42AC"/>
    <w:rsid w:val="01907EC8"/>
    <w:rsid w:val="01E2CBE3"/>
    <w:rsid w:val="01F680A1"/>
    <w:rsid w:val="024D7CB0"/>
    <w:rsid w:val="0250A400"/>
    <w:rsid w:val="026CEC92"/>
    <w:rsid w:val="0280A150"/>
    <w:rsid w:val="02D44C63"/>
    <w:rsid w:val="02E51990"/>
    <w:rsid w:val="03BAF961"/>
    <w:rsid w:val="04E282A8"/>
    <w:rsid w:val="04FA981C"/>
    <w:rsid w:val="0500BF3A"/>
    <w:rsid w:val="055EF455"/>
    <w:rsid w:val="0572B3AB"/>
    <w:rsid w:val="05AB4AEF"/>
    <w:rsid w:val="06772FCC"/>
    <w:rsid w:val="06AD0BBC"/>
    <w:rsid w:val="06BBE819"/>
    <w:rsid w:val="06C9D5BD"/>
    <w:rsid w:val="0751134D"/>
    <w:rsid w:val="0751FFEA"/>
    <w:rsid w:val="078B5A60"/>
    <w:rsid w:val="0857B87A"/>
    <w:rsid w:val="087527DC"/>
    <w:rsid w:val="08763E46"/>
    <w:rsid w:val="088C58F1"/>
    <w:rsid w:val="0951294B"/>
    <w:rsid w:val="095EF8B7"/>
    <w:rsid w:val="09666898"/>
    <w:rsid w:val="0976C9EB"/>
    <w:rsid w:val="098770F7"/>
    <w:rsid w:val="09B8C0EA"/>
    <w:rsid w:val="09D0C4EF"/>
    <w:rsid w:val="09F2D8AD"/>
    <w:rsid w:val="0B1F78A3"/>
    <w:rsid w:val="0B3F4E94"/>
    <w:rsid w:val="0BDA8EAD"/>
    <w:rsid w:val="0BDF16A1"/>
    <w:rsid w:val="0C7F076A"/>
    <w:rsid w:val="0CEA7195"/>
    <w:rsid w:val="0D2B299D"/>
    <w:rsid w:val="0D6F95E0"/>
    <w:rsid w:val="0DB741EB"/>
    <w:rsid w:val="0DBBFDE9"/>
    <w:rsid w:val="0DBD416F"/>
    <w:rsid w:val="0DDB6DCB"/>
    <w:rsid w:val="0DDE3AEA"/>
    <w:rsid w:val="0EC58F3A"/>
    <w:rsid w:val="0EC6F9FE"/>
    <w:rsid w:val="0FF9F0CA"/>
    <w:rsid w:val="108BB160"/>
    <w:rsid w:val="111CF451"/>
    <w:rsid w:val="11329295"/>
    <w:rsid w:val="1152788D"/>
    <w:rsid w:val="1165126E"/>
    <w:rsid w:val="118A4EDE"/>
    <w:rsid w:val="1191E8B2"/>
    <w:rsid w:val="12356299"/>
    <w:rsid w:val="12491757"/>
    <w:rsid w:val="12C0CC0B"/>
    <w:rsid w:val="12CB33FA"/>
    <w:rsid w:val="12CE62F6"/>
    <w:rsid w:val="130EC3A7"/>
    <w:rsid w:val="132D0039"/>
    <w:rsid w:val="140F06AC"/>
    <w:rsid w:val="14175A95"/>
    <w:rsid w:val="1422EE3B"/>
    <w:rsid w:val="146C01A0"/>
    <w:rsid w:val="14AC0A5E"/>
    <w:rsid w:val="14C2F21C"/>
    <w:rsid w:val="14DB09E8"/>
    <w:rsid w:val="14DB1E5A"/>
    <w:rsid w:val="15F3151A"/>
    <w:rsid w:val="16A27F45"/>
    <w:rsid w:val="16BC2218"/>
    <w:rsid w:val="16D71B75"/>
    <w:rsid w:val="178510D6"/>
    <w:rsid w:val="17A5E978"/>
    <w:rsid w:val="17F3C7D8"/>
    <w:rsid w:val="180DC4BA"/>
    <w:rsid w:val="184F7D10"/>
    <w:rsid w:val="18D09AE8"/>
    <w:rsid w:val="18EED77A"/>
    <w:rsid w:val="19143E5B"/>
    <w:rsid w:val="1930A640"/>
    <w:rsid w:val="19362204"/>
    <w:rsid w:val="198DC96D"/>
    <w:rsid w:val="19BAD9A7"/>
    <w:rsid w:val="19C5F969"/>
    <w:rsid w:val="1A205BB5"/>
    <w:rsid w:val="1A9EE8B9"/>
    <w:rsid w:val="1AE03276"/>
    <w:rsid w:val="1AF6C866"/>
    <w:rsid w:val="1B045606"/>
    <w:rsid w:val="1B5E3503"/>
    <w:rsid w:val="1C45F6A9"/>
    <w:rsid w:val="1C542305"/>
    <w:rsid w:val="1C6C1C72"/>
    <w:rsid w:val="1C71C320"/>
    <w:rsid w:val="1C80179C"/>
    <w:rsid w:val="1CE45408"/>
    <w:rsid w:val="1CF31AC4"/>
    <w:rsid w:val="1D6ABF14"/>
    <w:rsid w:val="1D79B36F"/>
    <w:rsid w:val="1DAA0058"/>
    <w:rsid w:val="1DB57FA5"/>
    <w:rsid w:val="1E06EEF3"/>
    <w:rsid w:val="1E0B516A"/>
    <w:rsid w:val="1E298D01"/>
    <w:rsid w:val="1E6B2AEC"/>
    <w:rsid w:val="1E7FFC30"/>
    <w:rsid w:val="1EA2C611"/>
    <w:rsid w:val="1EC899F4"/>
    <w:rsid w:val="1EDD796C"/>
    <w:rsid w:val="1F343BD3"/>
    <w:rsid w:val="1F5238C8"/>
    <w:rsid w:val="1F7D87E5"/>
    <w:rsid w:val="1FD66663"/>
    <w:rsid w:val="2053F496"/>
    <w:rsid w:val="209A99EA"/>
    <w:rsid w:val="20BB9404"/>
    <w:rsid w:val="20C73521"/>
    <w:rsid w:val="20F2A2BE"/>
    <w:rsid w:val="214D09C6"/>
    <w:rsid w:val="214FE17D"/>
    <w:rsid w:val="216B4658"/>
    <w:rsid w:val="219C8889"/>
    <w:rsid w:val="21B459BD"/>
    <w:rsid w:val="21F20C0D"/>
    <w:rsid w:val="21F6838D"/>
    <w:rsid w:val="22237677"/>
    <w:rsid w:val="22264E2E"/>
    <w:rsid w:val="2248FA5A"/>
    <w:rsid w:val="22CDF891"/>
    <w:rsid w:val="23BCC376"/>
    <w:rsid w:val="24867F35"/>
    <w:rsid w:val="24919AD4"/>
    <w:rsid w:val="24EF3457"/>
    <w:rsid w:val="2534E1EA"/>
    <w:rsid w:val="254896A8"/>
    <w:rsid w:val="254B7EC7"/>
    <w:rsid w:val="25809B1C"/>
    <w:rsid w:val="259F92B7"/>
    <w:rsid w:val="26372F97"/>
    <w:rsid w:val="266B3EE7"/>
    <w:rsid w:val="26956F4A"/>
    <w:rsid w:val="2734489D"/>
    <w:rsid w:val="27EE5D01"/>
    <w:rsid w:val="282A0C54"/>
    <w:rsid w:val="2852D541"/>
    <w:rsid w:val="28F2140A"/>
    <w:rsid w:val="299B3663"/>
    <w:rsid w:val="29D30749"/>
    <w:rsid w:val="29D9AC25"/>
    <w:rsid w:val="2A563E39"/>
    <w:rsid w:val="2A757555"/>
    <w:rsid w:val="2ACCB006"/>
    <w:rsid w:val="2AE4DC44"/>
    <w:rsid w:val="2AFE43C6"/>
    <w:rsid w:val="2B62F874"/>
    <w:rsid w:val="2C2D0861"/>
    <w:rsid w:val="2C6BE4FE"/>
    <w:rsid w:val="2C84113C"/>
    <w:rsid w:val="2CC8DFF2"/>
    <w:rsid w:val="2CFEC8D5"/>
    <w:rsid w:val="2D1E2209"/>
    <w:rsid w:val="2D2A5842"/>
    <w:rsid w:val="2D3E0D00"/>
    <w:rsid w:val="2DD9C656"/>
    <w:rsid w:val="2E87BD79"/>
    <w:rsid w:val="2E941D24"/>
    <w:rsid w:val="2ECAFB6B"/>
    <w:rsid w:val="2F042F26"/>
    <w:rsid w:val="2F312CA8"/>
    <w:rsid w:val="2F56D517"/>
    <w:rsid w:val="2F897E46"/>
    <w:rsid w:val="2F978757"/>
    <w:rsid w:val="2FAD9D5A"/>
    <w:rsid w:val="2FEB17F8"/>
    <w:rsid w:val="2FF8531E"/>
    <w:rsid w:val="303DCE5D"/>
    <w:rsid w:val="306F05F6"/>
    <w:rsid w:val="307F6C48"/>
    <w:rsid w:val="31008650"/>
    <w:rsid w:val="31143B0E"/>
    <w:rsid w:val="312D83D2"/>
    <w:rsid w:val="314CD252"/>
    <w:rsid w:val="31A5B0D0"/>
    <w:rsid w:val="31A8B272"/>
    <w:rsid w:val="31C292B8"/>
    <w:rsid w:val="3203F083"/>
    <w:rsid w:val="327B810A"/>
    <w:rsid w:val="328DB628"/>
    <w:rsid w:val="329C49E5"/>
    <w:rsid w:val="32C11470"/>
    <w:rsid w:val="32DD5191"/>
    <w:rsid w:val="33B3BE42"/>
    <w:rsid w:val="34304BF6"/>
    <w:rsid w:val="3444D0DA"/>
    <w:rsid w:val="34736CCA"/>
    <w:rsid w:val="359B2D5E"/>
    <w:rsid w:val="35CF63EC"/>
    <w:rsid w:val="35D8F34E"/>
    <w:rsid w:val="3618BB91"/>
    <w:rsid w:val="37127588"/>
    <w:rsid w:val="37750442"/>
    <w:rsid w:val="37F29275"/>
    <w:rsid w:val="381F77F4"/>
    <w:rsid w:val="38798AFB"/>
    <w:rsid w:val="39151F1F"/>
    <w:rsid w:val="393947FD"/>
    <w:rsid w:val="393E03FB"/>
    <w:rsid w:val="39F99B68"/>
    <w:rsid w:val="3A0E381F"/>
    <w:rsid w:val="3A4A164A"/>
    <w:rsid w:val="3AF4C080"/>
    <w:rsid w:val="3B509D32"/>
    <w:rsid w:val="3B57021E"/>
    <w:rsid w:val="3B599931"/>
    <w:rsid w:val="3C22B0EF"/>
    <w:rsid w:val="3C778D6D"/>
    <w:rsid w:val="3CBE7BB4"/>
    <w:rsid w:val="3CF4B0B8"/>
    <w:rsid w:val="3D261B22"/>
    <w:rsid w:val="3D2B8EFF"/>
    <w:rsid w:val="3D2C2B76"/>
    <w:rsid w:val="3D313C2A"/>
    <w:rsid w:val="3DE6EA12"/>
    <w:rsid w:val="3E566C0D"/>
    <w:rsid w:val="3EB04B0A"/>
    <w:rsid w:val="3ECE879C"/>
    <w:rsid w:val="3F14C34A"/>
    <w:rsid w:val="3F82BA73"/>
    <w:rsid w:val="4025A9AE"/>
    <w:rsid w:val="40E72E51"/>
    <w:rsid w:val="413DCEBC"/>
    <w:rsid w:val="41476A76"/>
    <w:rsid w:val="41536A49"/>
    <w:rsid w:val="41B45615"/>
    <w:rsid w:val="41F4DC18"/>
    <w:rsid w:val="42328E68"/>
    <w:rsid w:val="42401FA1"/>
    <w:rsid w:val="425A9651"/>
    <w:rsid w:val="432C98E0"/>
    <w:rsid w:val="443227C0"/>
    <w:rsid w:val="44C7BA65"/>
    <w:rsid w:val="4531D9AF"/>
    <w:rsid w:val="4669A8E1"/>
    <w:rsid w:val="4777BFF2"/>
    <w:rsid w:val="4899F2EA"/>
    <w:rsid w:val="489AACAF"/>
    <w:rsid w:val="48B71D9C"/>
    <w:rsid w:val="493560C8"/>
    <w:rsid w:val="49AFFFFB"/>
    <w:rsid w:val="49D9D64F"/>
    <w:rsid w:val="4A2F8B6B"/>
    <w:rsid w:val="4AEDBCA3"/>
    <w:rsid w:val="4B171DC3"/>
    <w:rsid w:val="4B593FC1"/>
    <w:rsid w:val="4BA4EB48"/>
    <w:rsid w:val="4BF549F3"/>
    <w:rsid w:val="4C0525F0"/>
    <w:rsid w:val="4C093AB5"/>
    <w:rsid w:val="4C6A9798"/>
    <w:rsid w:val="4C88D42A"/>
    <w:rsid w:val="4C976DDC"/>
    <w:rsid w:val="4C9C8FFF"/>
    <w:rsid w:val="4D068A96"/>
    <w:rsid w:val="4D1B5BDA"/>
    <w:rsid w:val="4D338818"/>
    <w:rsid w:val="4D361001"/>
    <w:rsid w:val="4D5137CA"/>
    <w:rsid w:val="4D8A5BEE"/>
    <w:rsid w:val="4DC7D591"/>
    <w:rsid w:val="4DD27A0B"/>
    <w:rsid w:val="4DFC505F"/>
    <w:rsid w:val="4EB04667"/>
    <w:rsid w:val="4EF53D56"/>
    <w:rsid w:val="4F682940"/>
    <w:rsid w:val="502B95B4"/>
    <w:rsid w:val="520CC64A"/>
    <w:rsid w:val="52DB944D"/>
    <w:rsid w:val="52E99D5E"/>
    <w:rsid w:val="52F2A026"/>
    <w:rsid w:val="52FFB361"/>
    <w:rsid w:val="530A940B"/>
    <w:rsid w:val="531057BB"/>
    <w:rsid w:val="533D553D"/>
    <w:rsid w:val="538FE464"/>
    <w:rsid w:val="53D1824F"/>
    <w:rsid w:val="54395393"/>
    <w:rsid w:val="54913C0E"/>
    <w:rsid w:val="54A7ECCC"/>
    <w:rsid w:val="54AC8CC3"/>
    <w:rsid w:val="54BA08F4"/>
    <w:rsid w:val="54E1B6F0"/>
    <w:rsid w:val="559B3385"/>
    <w:rsid w:val="55DFCC2F"/>
    <w:rsid w:val="562A49E8"/>
    <w:rsid w:val="562C733B"/>
    <w:rsid w:val="562F6798"/>
    <w:rsid w:val="5644446F"/>
    <w:rsid w:val="56A176D7"/>
    <w:rsid w:val="56B21C6A"/>
    <w:rsid w:val="56C0A51C"/>
    <w:rsid w:val="5705D449"/>
    <w:rsid w:val="5717B130"/>
    <w:rsid w:val="578261FD"/>
    <w:rsid w:val="57C8DCD0"/>
    <w:rsid w:val="57EC747B"/>
    <w:rsid w:val="583BB5A0"/>
    <w:rsid w:val="586653E2"/>
    <w:rsid w:val="58CA809B"/>
    <w:rsid w:val="5940FB44"/>
    <w:rsid w:val="59B5A705"/>
    <w:rsid w:val="59D12C47"/>
    <w:rsid w:val="5A998FE7"/>
    <w:rsid w:val="5AC71A49"/>
    <w:rsid w:val="5ADBEB8D"/>
    <w:rsid w:val="5B102DAE"/>
    <w:rsid w:val="5B2B05A9"/>
    <w:rsid w:val="5B2DB6C1"/>
    <w:rsid w:val="5B44A87C"/>
    <w:rsid w:val="5B5A13EF"/>
    <w:rsid w:val="5B82221F"/>
    <w:rsid w:val="5B83C96C"/>
    <w:rsid w:val="5BB60044"/>
    <w:rsid w:val="5BB62B7A"/>
    <w:rsid w:val="5BD19985"/>
    <w:rsid w:val="5BD56F62"/>
    <w:rsid w:val="5C244CAF"/>
    <w:rsid w:val="5D604E26"/>
    <w:rsid w:val="5D713FC3"/>
    <w:rsid w:val="5D787A64"/>
    <w:rsid w:val="5DB92CA4"/>
    <w:rsid w:val="5E3DD148"/>
    <w:rsid w:val="5E6190F7"/>
    <w:rsid w:val="5E7EB1B6"/>
    <w:rsid w:val="5E90B5DB"/>
    <w:rsid w:val="5E9F7BCA"/>
    <w:rsid w:val="5EA46A99"/>
    <w:rsid w:val="5EABAF38"/>
    <w:rsid w:val="5EEDCC3C"/>
    <w:rsid w:val="5EF0D657"/>
    <w:rsid w:val="5EFB66A8"/>
    <w:rsid w:val="5F2E8B48"/>
    <w:rsid w:val="5F8DC274"/>
    <w:rsid w:val="5FC73A16"/>
    <w:rsid w:val="5FD2A6A5"/>
    <w:rsid w:val="600D9F1A"/>
    <w:rsid w:val="601091BB"/>
    <w:rsid w:val="602D8512"/>
    <w:rsid w:val="60783129"/>
    <w:rsid w:val="60C487C3"/>
    <w:rsid w:val="611D3370"/>
    <w:rsid w:val="619AF474"/>
    <w:rsid w:val="61AEA932"/>
    <w:rsid w:val="62209DA3"/>
    <w:rsid w:val="623215E3"/>
    <w:rsid w:val="62742E44"/>
    <w:rsid w:val="630A4767"/>
    <w:rsid w:val="63104880"/>
    <w:rsid w:val="634AEF69"/>
    <w:rsid w:val="6374CB58"/>
    <w:rsid w:val="63C13D5F"/>
    <w:rsid w:val="63FE90FD"/>
    <w:rsid w:val="647A53CE"/>
    <w:rsid w:val="64AF7D78"/>
    <w:rsid w:val="64BA0451"/>
    <w:rsid w:val="64CDB90F"/>
    <w:rsid w:val="6524283E"/>
    <w:rsid w:val="652CF03B"/>
    <w:rsid w:val="65AFBF82"/>
    <w:rsid w:val="65D04A41"/>
    <w:rsid w:val="65F33FDC"/>
    <w:rsid w:val="66081120"/>
    <w:rsid w:val="667CD216"/>
    <w:rsid w:val="66C2C5C7"/>
    <w:rsid w:val="66F8DE21"/>
    <w:rsid w:val="67B1F490"/>
    <w:rsid w:val="67E3916A"/>
    <w:rsid w:val="68277811"/>
    <w:rsid w:val="68A5392B"/>
    <w:rsid w:val="68AF7647"/>
    <w:rsid w:val="6999A24E"/>
    <w:rsid w:val="6A41098C"/>
    <w:rsid w:val="6B737932"/>
    <w:rsid w:val="6BA1C165"/>
    <w:rsid w:val="6BD7BEA1"/>
    <w:rsid w:val="6C3C29A8"/>
    <w:rsid w:val="6CF02CE9"/>
    <w:rsid w:val="6DB12BDF"/>
    <w:rsid w:val="6E142922"/>
    <w:rsid w:val="6E3FD2AA"/>
    <w:rsid w:val="6E5E9622"/>
    <w:rsid w:val="6EE34C91"/>
    <w:rsid w:val="6EFB45FE"/>
    <w:rsid w:val="6F68F5C0"/>
    <w:rsid w:val="6FBF64EF"/>
    <w:rsid w:val="705FD2D4"/>
    <w:rsid w:val="70A34DD1"/>
    <w:rsid w:val="71193CBC"/>
    <w:rsid w:val="712F17E6"/>
    <w:rsid w:val="71579DE8"/>
    <w:rsid w:val="7170DC14"/>
    <w:rsid w:val="71D55EEC"/>
    <w:rsid w:val="71FAFCC3"/>
    <w:rsid w:val="720B8A53"/>
    <w:rsid w:val="72277112"/>
    <w:rsid w:val="72408FCE"/>
    <w:rsid w:val="725C4CDA"/>
    <w:rsid w:val="727ECE1B"/>
    <w:rsid w:val="72AEBFFA"/>
    <w:rsid w:val="72BFD740"/>
    <w:rsid w:val="73283D4A"/>
    <w:rsid w:val="7350693D"/>
    <w:rsid w:val="7385056D"/>
    <w:rsid w:val="73C24E17"/>
    <w:rsid w:val="73E2390E"/>
    <w:rsid w:val="7450DD7E"/>
    <w:rsid w:val="7491F36F"/>
    <w:rsid w:val="75384932"/>
    <w:rsid w:val="75408BAC"/>
    <w:rsid w:val="758C0111"/>
    <w:rsid w:val="75CD39D9"/>
    <w:rsid w:val="75F77802"/>
    <w:rsid w:val="762C1584"/>
    <w:rsid w:val="768F6B44"/>
    <w:rsid w:val="769A0487"/>
    <w:rsid w:val="76CE45AD"/>
    <w:rsid w:val="773B361F"/>
    <w:rsid w:val="7765D7F5"/>
    <w:rsid w:val="77BA0450"/>
    <w:rsid w:val="7808A789"/>
    <w:rsid w:val="780C1EFB"/>
    <w:rsid w:val="7843B5C0"/>
    <w:rsid w:val="7870973B"/>
    <w:rsid w:val="7905D479"/>
    <w:rsid w:val="791FAD18"/>
    <w:rsid w:val="7931E236"/>
    <w:rsid w:val="79817D9F"/>
    <w:rsid w:val="79D9504B"/>
    <w:rsid w:val="79F75AA5"/>
    <w:rsid w:val="7A279D67"/>
    <w:rsid w:val="7A69C737"/>
    <w:rsid w:val="7AA53FC0"/>
    <w:rsid w:val="7AC3F7C3"/>
    <w:rsid w:val="7AC93A7D"/>
    <w:rsid w:val="7B0E5540"/>
    <w:rsid w:val="7B1914E4"/>
    <w:rsid w:val="7B213D43"/>
    <w:rsid w:val="7BB25B2A"/>
    <w:rsid w:val="7BD00044"/>
    <w:rsid w:val="7BF41F58"/>
    <w:rsid w:val="7D6656CE"/>
    <w:rsid w:val="7DFAF3BE"/>
    <w:rsid w:val="7E090B9D"/>
    <w:rsid w:val="7E193050"/>
    <w:rsid w:val="7E42C264"/>
    <w:rsid w:val="7E9AD504"/>
    <w:rsid w:val="7EC3BC05"/>
    <w:rsid w:val="7F46EE04"/>
    <w:rsid w:val="7F5B6A54"/>
    <w:rsid w:val="7F7DA755"/>
    <w:rsid w:val="7FA128F1"/>
    <w:rsid w:val="7FEB8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42F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BC6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basedOn w:val="Standardstycketeckensnitt"/>
    <w:rsid w:val="003400A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400A0"/>
    <w:rPr>
      <w:b/>
      <w:bCs/>
    </w:rPr>
  </w:style>
  <w:style w:type="character" w:customStyle="1" w:styleId="hps">
    <w:name w:val="hps"/>
    <w:basedOn w:val="Standardstycketeckensnitt"/>
    <w:rsid w:val="0031511B"/>
  </w:style>
  <w:style w:type="character" w:customStyle="1" w:styleId="atn">
    <w:name w:val="atn"/>
    <w:basedOn w:val="Standardstycketeckensnitt"/>
    <w:rsid w:val="0031511B"/>
  </w:style>
  <w:style w:type="paragraph" w:styleId="Normalwebb">
    <w:name w:val="Normal (Web)"/>
    <w:basedOn w:val="Normal"/>
    <w:uiPriority w:val="99"/>
    <w:unhideWhenUsed/>
    <w:rsid w:val="008E02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lstomnmnande">
    <w:name w:val="Unresolved Mention"/>
    <w:basedOn w:val="Standardstycketeckensnitt"/>
    <w:uiPriority w:val="99"/>
    <w:unhideWhenUsed/>
    <w:rsid w:val="005142D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126B9B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26B9B"/>
  </w:style>
  <w:style w:type="character" w:customStyle="1" w:styleId="KommentarerChar">
    <w:name w:val="Kommentarer Char"/>
    <w:basedOn w:val="Standardstycketeckensnitt"/>
    <w:link w:val="Kommentarer"/>
    <w:rsid w:val="00126B9B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26B9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26B9B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rsid w:val="00895A27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semiHidden/>
    <w:rsid w:val="00BB4DF9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BB4DF9"/>
    <w:rPr>
      <w:rFonts w:ascii="Arial" w:hAnsi="Arial"/>
    </w:rPr>
  </w:style>
  <w:style w:type="character" w:styleId="Nmn">
    <w:name w:val="Mention"/>
    <w:basedOn w:val="Standardstycketeckensnitt"/>
    <w:uiPriority w:val="99"/>
    <w:unhideWhenUsed/>
    <w:rsid w:val="00004028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30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ep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rreg-oks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eli\Tillv&#228;xtverket\Enhet%20Interreg%20&#214;resund-Kattegat-Skagerrak%20-%20Sekretariat\13%20Mallar\Officemallar\Word-mall%20med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6f7ac-0690-44eb-b0b7-6a0a1ed295d9" xsi:nil="true"/>
    <lcf76f155ced4ddcb4097134ff3c332f xmlns="e989f2d2-e2fb-4aa0-8709-793123c372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6" ma:contentTypeDescription="Skapa ett nytt dokument." ma:contentTypeScope="" ma:versionID="4322cfbf6aced54bdd2f544a0f11f443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8d8551bdf8fd76f1ba4396c459267822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B7EF5-F4A6-47D8-8366-4AB7AA4BB39F}">
  <ds:schemaRefs>
    <ds:schemaRef ds:uri="http://schemas.microsoft.com/office/2006/metadata/properties"/>
    <ds:schemaRef ds:uri="http://schemas.microsoft.com/office/infopath/2007/PartnerControls"/>
    <ds:schemaRef ds:uri="17c6f7ac-0690-44eb-b0b7-6a0a1ed295d9"/>
    <ds:schemaRef ds:uri="e989f2d2-e2fb-4aa0-8709-793123c37218"/>
  </ds:schemaRefs>
</ds:datastoreItem>
</file>

<file path=customXml/itemProps2.xml><?xml version="1.0" encoding="utf-8"?>
<ds:datastoreItem xmlns:ds="http://schemas.openxmlformats.org/officeDocument/2006/customXml" ds:itemID="{2D578C47-67D4-4172-8D9F-2E07A7B0D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58257-2AD5-494E-B329-BFFFED00EC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E99A5E-30B6-491D-8E9E-6BE039BF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f2d2-e2fb-4aa0-8709-793123c37218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med sidefod</Template>
  <TotalTime>0</TotalTime>
  <Pages>5</Pages>
  <Words>2242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2022-05-17T06:52:00Z</dcterms:created>
  <dcterms:modified xsi:type="dcterms:W3CDTF">2022-06-27T09:28:00Z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0x010100798A03926DC42244B20B0570AE80EA6C</vt:lpwstr>
  </property>
  <property fmtid="{D5CDD505-2E9C-101B-9397-08002B2CF9AE}" pid="3" name="Order">
    <vt:r8>42400</vt:r8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